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E46FBF" w:rsidRPr="00E46FBF" w14:paraId="7CE37B62" w14:textId="77777777" w:rsidTr="00955BF1">
        <w:trPr>
          <w:trHeight w:val="1276"/>
          <w:jc w:val="center"/>
        </w:trPr>
        <w:tc>
          <w:tcPr>
            <w:tcW w:w="3544" w:type="dxa"/>
            <w:vAlign w:val="center"/>
          </w:tcPr>
          <w:p w14:paraId="0CBDAE79" w14:textId="0BE64447" w:rsidR="00E46FBF" w:rsidRPr="00E46FBF" w:rsidRDefault="003C4B9C" w:rsidP="00A21C8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4819B424" wp14:editId="63BAAF5C">
                  <wp:extent cx="1981200" cy="685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3DB16BF" w14:textId="77777777" w:rsidR="00E46FBF" w:rsidRPr="00E46FBF" w:rsidRDefault="00E46FBF" w:rsidP="000C5570">
            <w:pPr>
              <w:jc w:val="center"/>
              <w:rPr>
                <w:rFonts w:ascii="Garamond" w:hAnsi="Garamond" w:cs="Tahoma"/>
                <w:b/>
                <w:sz w:val="24"/>
                <w:szCs w:val="18"/>
              </w:rPr>
            </w:pPr>
            <w:r w:rsidRPr="00E46FBF">
              <w:rPr>
                <w:rFonts w:ascii="Garamond" w:hAnsi="Garamond" w:cs="Tahoma"/>
                <w:b/>
                <w:sz w:val="24"/>
                <w:szCs w:val="18"/>
              </w:rPr>
              <w:t>FORMATO DE ENCUESTA DE PERCEPCIÓN DE</w:t>
            </w:r>
          </w:p>
          <w:p w14:paraId="67047F77" w14:textId="77777777" w:rsidR="00E46FBF" w:rsidRPr="00E46FBF" w:rsidRDefault="00E46FBF" w:rsidP="00E46FBF">
            <w:pPr>
              <w:jc w:val="center"/>
              <w:rPr>
                <w:rFonts w:ascii="Garamond" w:hAnsi="Garamond" w:cs="Tahoma"/>
                <w:b/>
                <w:sz w:val="18"/>
                <w:szCs w:val="18"/>
              </w:rPr>
            </w:pPr>
            <w:r w:rsidRPr="00E46FBF">
              <w:rPr>
                <w:rFonts w:ascii="Garamond" w:hAnsi="Garamond" w:cs="Tahoma"/>
                <w:b/>
                <w:sz w:val="24"/>
                <w:szCs w:val="18"/>
              </w:rPr>
              <w:t>CAPACITACIONES / ENTRENAMIENTOS</w:t>
            </w:r>
          </w:p>
          <w:p w14:paraId="329AEF84" w14:textId="77777777" w:rsidR="00E46FBF" w:rsidRPr="00E46FBF" w:rsidRDefault="00E46FBF" w:rsidP="00E46FBF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</w:tbl>
    <w:p w14:paraId="3E01560A" w14:textId="77777777" w:rsidR="008878B8" w:rsidRPr="00A073AA" w:rsidRDefault="008878B8" w:rsidP="00F86875">
      <w:pPr>
        <w:rPr>
          <w:rFonts w:ascii="Tahoma" w:hAnsi="Tahoma" w:cs="Tahoma"/>
          <w:b/>
          <w:sz w:val="10"/>
          <w:szCs w:val="10"/>
        </w:rPr>
      </w:pPr>
    </w:p>
    <w:p w14:paraId="544E85CA" w14:textId="77777777" w:rsidR="00CB3613" w:rsidRPr="00E46FBF" w:rsidRDefault="00CB3613" w:rsidP="008878B8">
      <w:pPr>
        <w:jc w:val="both"/>
        <w:rPr>
          <w:rFonts w:ascii="Garamond" w:hAnsi="Garamond" w:cs="Tahoma"/>
          <w:sz w:val="22"/>
          <w:szCs w:val="22"/>
        </w:rPr>
      </w:pPr>
      <w:r w:rsidRPr="00E46FBF">
        <w:rPr>
          <w:rFonts w:ascii="Garamond" w:hAnsi="Garamond" w:cs="Tahoma"/>
          <w:sz w:val="22"/>
          <w:szCs w:val="22"/>
        </w:rPr>
        <w:t>Dependencia responsable de la capacitación/entrenamiento: ___________________________________________</w:t>
      </w:r>
    </w:p>
    <w:p w14:paraId="636F6D26" w14:textId="77777777" w:rsidR="00CB3613" w:rsidRPr="00E46FBF" w:rsidRDefault="00CB3613" w:rsidP="008878B8">
      <w:pPr>
        <w:jc w:val="both"/>
        <w:rPr>
          <w:rFonts w:ascii="Garamond" w:hAnsi="Garamond" w:cs="Tahoma"/>
          <w:sz w:val="22"/>
          <w:szCs w:val="22"/>
        </w:rPr>
      </w:pPr>
      <w:r w:rsidRPr="00E46FBF">
        <w:rPr>
          <w:rFonts w:ascii="Garamond" w:hAnsi="Garamond" w:cs="Tahoma"/>
          <w:sz w:val="22"/>
          <w:szCs w:val="22"/>
        </w:rPr>
        <w:t>Tema de la capacitación/entrenamiento: ___________________________________________________________</w:t>
      </w:r>
    </w:p>
    <w:p w14:paraId="44BB31AE" w14:textId="77777777" w:rsidR="008878B8" w:rsidRPr="00E46FBF" w:rsidRDefault="00507941" w:rsidP="008878B8">
      <w:pPr>
        <w:jc w:val="both"/>
        <w:rPr>
          <w:rFonts w:ascii="Garamond" w:hAnsi="Garamond" w:cs="Tahoma"/>
          <w:sz w:val="22"/>
          <w:szCs w:val="22"/>
        </w:rPr>
      </w:pPr>
      <w:r w:rsidRPr="00E46FBF">
        <w:rPr>
          <w:rFonts w:ascii="Garamond" w:hAnsi="Garamond" w:cs="Tahoma"/>
          <w:sz w:val="22"/>
          <w:szCs w:val="22"/>
        </w:rPr>
        <w:t>Fecha</w:t>
      </w:r>
      <w:r w:rsidR="00513913" w:rsidRPr="00E46FBF">
        <w:rPr>
          <w:rFonts w:ascii="Garamond" w:hAnsi="Garamond" w:cs="Tahoma"/>
          <w:sz w:val="22"/>
          <w:szCs w:val="22"/>
        </w:rPr>
        <w:t xml:space="preserve">: </w:t>
      </w:r>
      <w:r w:rsidR="00A21C88" w:rsidRPr="00E46FBF">
        <w:rPr>
          <w:rFonts w:ascii="Garamond" w:hAnsi="Garamond" w:cs="Tahoma"/>
          <w:sz w:val="22"/>
          <w:szCs w:val="22"/>
        </w:rPr>
        <w:t>dd</w:t>
      </w:r>
      <w:r w:rsidR="00513913" w:rsidRPr="00E46FBF">
        <w:rPr>
          <w:rFonts w:ascii="Garamond" w:hAnsi="Garamond" w:cs="Tahoma"/>
          <w:sz w:val="22"/>
          <w:szCs w:val="22"/>
        </w:rPr>
        <w:t>_</w:t>
      </w:r>
      <w:r w:rsidR="00F86875" w:rsidRPr="00E46FBF">
        <w:rPr>
          <w:rFonts w:ascii="Garamond" w:hAnsi="Garamond" w:cs="Tahoma"/>
          <w:sz w:val="22"/>
          <w:szCs w:val="22"/>
        </w:rPr>
        <w:t>___/</w:t>
      </w:r>
      <w:r w:rsidR="00A21C88" w:rsidRPr="00E46FBF">
        <w:rPr>
          <w:rFonts w:ascii="Garamond" w:hAnsi="Garamond" w:cs="Tahoma"/>
          <w:sz w:val="22"/>
          <w:szCs w:val="22"/>
        </w:rPr>
        <w:t>mm</w:t>
      </w:r>
      <w:r w:rsidR="00F86875" w:rsidRPr="00E46FBF">
        <w:rPr>
          <w:rFonts w:ascii="Garamond" w:hAnsi="Garamond" w:cs="Tahoma"/>
          <w:sz w:val="22"/>
          <w:szCs w:val="22"/>
        </w:rPr>
        <w:t>______/</w:t>
      </w:r>
      <w:r w:rsidR="00A21C88" w:rsidRPr="00E46FBF">
        <w:rPr>
          <w:rFonts w:ascii="Garamond" w:hAnsi="Garamond" w:cs="Tahoma"/>
          <w:sz w:val="22"/>
          <w:szCs w:val="22"/>
        </w:rPr>
        <w:t>aaaa</w:t>
      </w:r>
      <w:r w:rsidR="00F86875" w:rsidRPr="00E46FBF">
        <w:rPr>
          <w:rFonts w:ascii="Garamond" w:hAnsi="Garamond" w:cs="Tahoma"/>
          <w:sz w:val="22"/>
          <w:szCs w:val="22"/>
        </w:rPr>
        <w:t>____</w:t>
      </w:r>
      <w:r w:rsidR="004E2E6E" w:rsidRPr="00E46FBF">
        <w:rPr>
          <w:rFonts w:ascii="Garamond" w:hAnsi="Garamond" w:cs="Tahoma"/>
          <w:sz w:val="22"/>
          <w:szCs w:val="22"/>
        </w:rPr>
        <w:t>_</w:t>
      </w:r>
      <w:r w:rsidR="00513913" w:rsidRPr="00E46FBF">
        <w:rPr>
          <w:rFonts w:ascii="Garamond" w:hAnsi="Garamond" w:cs="Tahoma"/>
          <w:sz w:val="22"/>
          <w:szCs w:val="22"/>
        </w:rPr>
        <w:t xml:space="preserve">_ </w:t>
      </w:r>
    </w:p>
    <w:p w14:paraId="5C6DC91C" w14:textId="33779B07" w:rsidR="00F86875" w:rsidRPr="00E46FBF" w:rsidRDefault="001A2BA0" w:rsidP="006155B3">
      <w:pPr>
        <w:rPr>
          <w:rFonts w:ascii="Garamond" w:hAnsi="Garamond" w:cs="Tahoma"/>
          <w:i/>
          <w:sz w:val="22"/>
          <w:szCs w:val="22"/>
          <w:u w:val="single"/>
        </w:rPr>
      </w:pPr>
      <w:r w:rsidRPr="00E46FBF">
        <w:rPr>
          <w:rFonts w:ascii="Garamond" w:hAnsi="Garamond" w:cs="Tahoma"/>
          <w:sz w:val="22"/>
          <w:szCs w:val="22"/>
        </w:rPr>
        <w:t xml:space="preserve">Nombre del </w:t>
      </w:r>
      <w:r w:rsidR="00B12D76" w:rsidRPr="00E46FBF">
        <w:rPr>
          <w:rFonts w:ascii="Garamond" w:hAnsi="Garamond" w:cs="Tahoma"/>
          <w:sz w:val="22"/>
          <w:szCs w:val="22"/>
        </w:rPr>
        <w:t>Capacitador</w:t>
      </w:r>
      <w:r w:rsidR="00A21C88" w:rsidRPr="00E46FBF">
        <w:rPr>
          <w:rFonts w:ascii="Garamond" w:hAnsi="Garamond" w:cs="Tahoma"/>
          <w:sz w:val="22"/>
          <w:szCs w:val="22"/>
        </w:rPr>
        <w:t>(a)</w:t>
      </w:r>
      <w:r w:rsidR="00B12D76" w:rsidRPr="00E46FBF">
        <w:rPr>
          <w:rFonts w:ascii="Garamond" w:hAnsi="Garamond" w:cs="Tahoma"/>
          <w:sz w:val="22"/>
          <w:szCs w:val="22"/>
        </w:rPr>
        <w:t>/E</w:t>
      </w:r>
      <w:r w:rsidR="006155B3" w:rsidRPr="00E46FBF">
        <w:rPr>
          <w:rFonts w:ascii="Garamond" w:hAnsi="Garamond" w:cs="Tahoma"/>
          <w:sz w:val="22"/>
          <w:szCs w:val="22"/>
        </w:rPr>
        <w:t>ntrenador(es</w:t>
      </w:r>
      <w:r w:rsidR="00A21C88" w:rsidRPr="00E46FBF">
        <w:rPr>
          <w:rFonts w:ascii="Garamond" w:hAnsi="Garamond" w:cs="Tahoma"/>
          <w:sz w:val="22"/>
          <w:szCs w:val="22"/>
        </w:rPr>
        <w:t>/as</w:t>
      </w:r>
      <w:r w:rsidR="006155B3" w:rsidRPr="00E46FBF">
        <w:rPr>
          <w:rFonts w:ascii="Garamond" w:hAnsi="Garamond" w:cs="Tahoma"/>
          <w:sz w:val="22"/>
          <w:szCs w:val="22"/>
        </w:rPr>
        <w:t>)</w:t>
      </w:r>
      <w:r w:rsidR="004D6BB9" w:rsidRPr="00E46FBF">
        <w:rPr>
          <w:rFonts w:ascii="Garamond" w:hAnsi="Garamond" w:cs="Tahoma"/>
          <w:sz w:val="22"/>
          <w:szCs w:val="22"/>
        </w:rPr>
        <w:t>:</w:t>
      </w:r>
      <w:r w:rsidR="00513913" w:rsidRPr="00E46FBF">
        <w:rPr>
          <w:rFonts w:ascii="Garamond" w:hAnsi="Garamond" w:cs="Tahoma"/>
          <w:sz w:val="22"/>
          <w:szCs w:val="22"/>
        </w:rPr>
        <w:t>___________</w:t>
      </w:r>
      <w:r w:rsidR="00A21C88" w:rsidRPr="00E46FBF">
        <w:rPr>
          <w:rFonts w:ascii="Garamond" w:hAnsi="Garamond" w:cs="Tahoma"/>
          <w:sz w:val="22"/>
          <w:szCs w:val="22"/>
        </w:rPr>
        <w:t>______</w:t>
      </w:r>
      <w:r w:rsidR="00513913" w:rsidRPr="00E46FBF">
        <w:rPr>
          <w:rFonts w:ascii="Garamond" w:hAnsi="Garamond" w:cs="Tahoma"/>
          <w:sz w:val="22"/>
          <w:szCs w:val="22"/>
        </w:rPr>
        <w:t>____________________________________</w:t>
      </w:r>
      <w:r w:rsidRPr="00E46FBF">
        <w:rPr>
          <w:rFonts w:ascii="Garamond" w:hAnsi="Garamond" w:cs="Tahoma"/>
          <w:sz w:val="22"/>
          <w:szCs w:val="22"/>
        </w:rPr>
        <w:t>_</w:t>
      </w:r>
    </w:p>
    <w:p w14:paraId="7AC91C66" w14:textId="77777777" w:rsidR="00EB0AC7" w:rsidRPr="00E46FBF" w:rsidRDefault="00EB0AC7" w:rsidP="00EB0AC7">
      <w:pPr>
        <w:jc w:val="center"/>
        <w:rPr>
          <w:rFonts w:ascii="Garamond" w:hAnsi="Garamond" w:cs="Tahoma"/>
          <w:b/>
          <w:sz w:val="22"/>
          <w:szCs w:val="22"/>
        </w:rPr>
      </w:pPr>
    </w:p>
    <w:p w14:paraId="10535E1B" w14:textId="77777777" w:rsidR="00F86875" w:rsidRPr="00E46FBF" w:rsidRDefault="00EC6E47" w:rsidP="00F86875">
      <w:pPr>
        <w:jc w:val="both"/>
        <w:rPr>
          <w:rFonts w:ascii="Garamond" w:hAnsi="Garamond" w:cs="Tahoma"/>
          <w:sz w:val="22"/>
          <w:szCs w:val="22"/>
        </w:rPr>
      </w:pPr>
      <w:r w:rsidRPr="00E46FBF">
        <w:rPr>
          <w:rFonts w:ascii="Garamond" w:hAnsi="Garamond" w:cs="Tahoma"/>
          <w:sz w:val="22"/>
          <w:szCs w:val="22"/>
        </w:rPr>
        <w:t>Lea y de</w:t>
      </w:r>
      <w:r w:rsidR="0010555F" w:rsidRPr="00E46FBF">
        <w:rPr>
          <w:rFonts w:ascii="Garamond" w:hAnsi="Garamond" w:cs="Tahoma"/>
          <w:sz w:val="22"/>
          <w:szCs w:val="22"/>
        </w:rPr>
        <w:t xml:space="preserve"> manera objetiva</w:t>
      </w:r>
      <w:r w:rsidR="00272874" w:rsidRPr="00E46FBF">
        <w:rPr>
          <w:rFonts w:ascii="Garamond" w:hAnsi="Garamond" w:cs="Tahoma"/>
          <w:sz w:val="22"/>
          <w:szCs w:val="22"/>
        </w:rPr>
        <w:t xml:space="preserve"> responda </w:t>
      </w:r>
      <w:r w:rsidR="00F86875" w:rsidRPr="00E46FBF">
        <w:rPr>
          <w:rFonts w:ascii="Garamond" w:hAnsi="Garamond" w:cs="Tahoma"/>
          <w:sz w:val="22"/>
          <w:szCs w:val="22"/>
        </w:rPr>
        <w:t xml:space="preserve">cada uno de los puntos, </w:t>
      </w:r>
      <w:r w:rsidR="00272874" w:rsidRPr="00E46FBF">
        <w:rPr>
          <w:rFonts w:ascii="Garamond" w:hAnsi="Garamond" w:cs="Tahoma"/>
          <w:sz w:val="22"/>
          <w:szCs w:val="22"/>
        </w:rPr>
        <w:t xml:space="preserve">lo </w:t>
      </w:r>
      <w:r w:rsidR="00F81C45" w:rsidRPr="00E46FBF">
        <w:rPr>
          <w:rFonts w:ascii="Garamond" w:hAnsi="Garamond" w:cs="Tahoma"/>
          <w:sz w:val="22"/>
          <w:szCs w:val="22"/>
        </w:rPr>
        <w:t>que n</w:t>
      </w:r>
      <w:r w:rsidR="00F86875" w:rsidRPr="00E46FBF">
        <w:rPr>
          <w:rFonts w:ascii="Garamond" w:hAnsi="Garamond" w:cs="Tahoma"/>
          <w:sz w:val="22"/>
          <w:szCs w:val="22"/>
        </w:rPr>
        <w:t>o</w:t>
      </w:r>
      <w:r w:rsidR="00F81C45" w:rsidRPr="00E46FBF">
        <w:rPr>
          <w:rFonts w:ascii="Garamond" w:hAnsi="Garamond" w:cs="Tahoma"/>
          <w:sz w:val="22"/>
          <w:szCs w:val="22"/>
        </w:rPr>
        <w:t>s permitirá</w:t>
      </w:r>
      <w:r w:rsidR="00F86875" w:rsidRPr="00E46FBF">
        <w:rPr>
          <w:rFonts w:ascii="Garamond" w:hAnsi="Garamond" w:cs="Tahoma"/>
          <w:sz w:val="22"/>
          <w:szCs w:val="22"/>
        </w:rPr>
        <w:t xml:space="preserve"> obtener información para </w:t>
      </w:r>
      <w:r w:rsidR="002B12EA" w:rsidRPr="00E46FBF">
        <w:rPr>
          <w:rFonts w:ascii="Garamond" w:hAnsi="Garamond" w:cs="Tahoma"/>
          <w:sz w:val="22"/>
          <w:szCs w:val="22"/>
        </w:rPr>
        <w:t xml:space="preserve">el mejoramiento </w:t>
      </w:r>
      <w:r w:rsidR="00F81C45" w:rsidRPr="00E46FBF">
        <w:rPr>
          <w:rFonts w:ascii="Garamond" w:hAnsi="Garamond" w:cs="Tahoma"/>
          <w:sz w:val="22"/>
          <w:szCs w:val="22"/>
        </w:rPr>
        <w:t>de las futuras capacitaciones /</w:t>
      </w:r>
      <w:r w:rsidR="002B12EA" w:rsidRPr="00E46FBF">
        <w:rPr>
          <w:rFonts w:ascii="Garamond" w:hAnsi="Garamond" w:cs="Tahoma"/>
          <w:sz w:val="22"/>
          <w:szCs w:val="22"/>
        </w:rPr>
        <w:t xml:space="preserve"> entrenamientos.</w:t>
      </w:r>
      <w:r w:rsidR="00F86875" w:rsidRPr="00E46FBF">
        <w:rPr>
          <w:rFonts w:ascii="Garamond" w:hAnsi="Garamond" w:cs="Tahoma"/>
          <w:sz w:val="22"/>
          <w:szCs w:val="22"/>
        </w:rPr>
        <w:t xml:space="preserve"> </w:t>
      </w:r>
    </w:p>
    <w:p w14:paraId="694DFEC2" w14:textId="77777777" w:rsidR="00F86875" w:rsidRPr="00E46FBF" w:rsidRDefault="00F86875" w:rsidP="00F77DA0">
      <w:pPr>
        <w:jc w:val="both"/>
        <w:rPr>
          <w:rFonts w:ascii="Garamond" w:hAnsi="Garamond" w:cs="Tahoma"/>
          <w:sz w:val="22"/>
          <w:szCs w:val="22"/>
        </w:rPr>
      </w:pPr>
    </w:p>
    <w:p w14:paraId="70334738" w14:textId="77777777" w:rsidR="00F86875" w:rsidRPr="00E46FBF" w:rsidRDefault="00513913" w:rsidP="00F86875">
      <w:pPr>
        <w:jc w:val="both"/>
        <w:rPr>
          <w:rFonts w:ascii="Garamond" w:hAnsi="Garamond" w:cs="Tahoma"/>
          <w:sz w:val="22"/>
          <w:szCs w:val="22"/>
        </w:rPr>
      </w:pPr>
      <w:r w:rsidRPr="00E46FBF">
        <w:rPr>
          <w:rFonts w:ascii="Garamond" w:hAnsi="Garamond" w:cs="Tahoma"/>
          <w:sz w:val="22"/>
          <w:szCs w:val="22"/>
        </w:rPr>
        <w:t>Califique según su criterio</w:t>
      </w:r>
      <w:r w:rsidR="00A21C88" w:rsidRPr="00E46FBF">
        <w:rPr>
          <w:rFonts w:ascii="Garamond" w:hAnsi="Garamond" w:cs="Tahoma"/>
          <w:sz w:val="22"/>
          <w:szCs w:val="22"/>
        </w:rPr>
        <w:t>,</w:t>
      </w:r>
      <w:r w:rsidRPr="00E46FBF">
        <w:rPr>
          <w:rFonts w:ascii="Garamond" w:hAnsi="Garamond" w:cs="Tahoma"/>
          <w:sz w:val="22"/>
          <w:szCs w:val="22"/>
        </w:rPr>
        <w:t xml:space="preserve"> </w:t>
      </w:r>
      <w:r w:rsidR="00A21C88" w:rsidRPr="00E46FBF">
        <w:rPr>
          <w:rFonts w:ascii="Garamond" w:hAnsi="Garamond" w:cs="Tahoma"/>
          <w:sz w:val="22"/>
          <w:szCs w:val="22"/>
        </w:rPr>
        <w:t xml:space="preserve">entre </w:t>
      </w:r>
      <w:r w:rsidR="00272874" w:rsidRPr="00E46FBF">
        <w:rPr>
          <w:rFonts w:ascii="Garamond" w:hAnsi="Garamond" w:cs="Tahoma"/>
          <w:sz w:val="22"/>
          <w:szCs w:val="22"/>
        </w:rPr>
        <w:t xml:space="preserve">el rango </w:t>
      </w:r>
      <w:smartTag w:uri="urn:schemas-microsoft-com:office:smarttags" w:element="metricconverter">
        <w:smartTagPr>
          <w:attr w:name="ProductID" w:val="1 a"/>
        </w:smartTagPr>
        <w:r w:rsidR="00A21C88" w:rsidRPr="00E46FBF">
          <w:rPr>
            <w:rFonts w:ascii="Garamond" w:hAnsi="Garamond" w:cs="Tahoma"/>
            <w:sz w:val="22"/>
            <w:szCs w:val="22"/>
          </w:rPr>
          <w:t>1 a</w:t>
        </w:r>
      </w:smartTag>
      <w:r w:rsidR="00A21C88" w:rsidRPr="00E46FBF">
        <w:rPr>
          <w:rFonts w:ascii="Garamond" w:hAnsi="Garamond" w:cs="Tahoma"/>
          <w:sz w:val="22"/>
          <w:szCs w:val="22"/>
        </w:rPr>
        <w:t xml:space="preserve"> 5</w:t>
      </w:r>
      <w:r w:rsidR="00272874" w:rsidRPr="00E46FBF">
        <w:rPr>
          <w:rFonts w:ascii="Garamond" w:hAnsi="Garamond" w:cs="Tahoma"/>
          <w:sz w:val="22"/>
          <w:szCs w:val="22"/>
        </w:rPr>
        <w:t>,</w:t>
      </w:r>
      <w:r w:rsidR="00A21C88" w:rsidRPr="00E46FBF">
        <w:rPr>
          <w:rFonts w:ascii="Garamond" w:hAnsi="Garamond" w:cs="Tahoma"/>
          <w:sz w:val="22"/>
          <w:szCs w:val="22"/>
        </w:rPr>
        <w:t xml:space="preserve"> </w:t>
      </w:r>
      <w:r w:rsidRPr="00E46FBF">
        <w:rPr>
          <w:rFonts w:ascii="Garamond" w:hAnsi="Garamond" w:cs="Tahoma"/>
          <w:sz w:val="22"/>
          <w:szCs w:val="22"/>
        </w:rPr>
        <w:t xml:space="preserve">siendo: </w:t>
      </w:r>
      <w:r w:rsidR="00A21C88" w:rsidRPr="00E46FBF">
        <w:rPr>
          <w:rFonts w:ascii="Garamond" w:hAnsi="Garamond" w:cs="Tahoma"/>
          <w:sz w:val="22"/>
          <w:szCs w:val="22"/>
        </w:rPr>
        <w:t xml:space="preserve">1 </w:t>
      </w:r>
      <w:r w:rsidR="00272874" w:rsidRPr="00E46FBF">
        <w:rPr>
          <w:rFonts w:ascii="Garamond" w:hAnsi="Garamond" w:cs="Tahoma"/>
          <w:sz w:val="22"/>
          <w:szCs w:val="22"/>
        </w:rPr>
        <w:t xml:space="preserve">deficiente </w:t>
      </w:r>
      <w:r w:rsidR="00CD5611" w:rsidRPr="00E46FBF">
        <w:rPr>
          <w:rFonts w:ascii="Garamond" w:hAnsi="Garamond" w:cs="Tahoma"/>
          <w:sz w:val="22"/>
          <w:szCs w:val="22"/>
        </w:rPr>
        <w:t>y 5</w:t>
      </w:r>
      <w:r w:rsidR="004D6BB9" w:rsidRPr="00E46FBF">
        <w:rPr>
          <w:rFonts w:ascii="Garamond" w:hAnsi="Garamond" w:cs="Tahoma"/>
          <w:sz w:val="22"/>
          <w:szCs w:val="22"/>
        </w:rPr>
        <w:t xml:space="preserve"> </w:t>
      </w:r>
      <w:r w:rsidR="003559C6" w:rsidRPr="00E46FBF">
        <w:rPr>
          <w:rFonts w:ascii="Garamond" w:hAnsi="Garamond" w:cs="Tahoma"/>
          <w:sz w:val="22"/>
          <w:szCs w:val="22"/>
        </w:rPr>
        <w:t>excelente</w:t>
      </w:r>
      <w:r w:rsidR="004D6BB9" w:rsidRPr="00E46FBF">
        <w:rPr>
          <w:rFonts w:ascii="Garamond" w:hAnsi="Garamond" w:cs="Tahoma"/>
          <w:sz w:val="22"/>
          <w:szCs w:val="22"/>
        </w:rPr>
        <w:t xml:space="preserve">:  </w:t>
      </w:r>
    </w:p>
    <w:p w14:paraId="7A401B03" w14:textId="77777777" w:rsidR="004435E6" w:rsidRPr="00E46FBF" w:rsidRDefault="004435E6" w:rsidP="00557A97">
      <w:pPr>
        <w:rPr>
          <w:rFonts w:ascii="Garamond" w:hAnsi="Garamond" w:cs="Tahoma"/>
          <w:b/>
          <w:sz w:val="22"/>
          <w:szCs w:val="22"/>
        </w:rPr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9"/>
        <w:gridCol w:w="390"/>
        <w:gridCol w:w="391"/>
        <w:gridCol w:w="390"/>
        <w:gridCol w:w="391"/>
        <w:gridCol w:w="391"/>
      </w:tblGrid>
      <w:tr w:rsidR="00661870" w:rsidRPr="00E46FBF" w14:paraId="4E99F5C3" w14:textId="77777777" w:rsidTr="00661870">
        <w:trPr>
          <w:trHeight w:val="170"/>
        </w:trPr>
        <w:tc>
          <w:tcPr>
            <w:tcW w:w="8409" w:type="dxa"/>
            <w:shd w:val="clear" w:color="auto" w:fill="E0E0E0"/>
            <w:vAlign w:val="center"/>
          </w:tcPr>
          <w:p w14:paraId="0859430C" w14:textId="77777777" w:rsidR="000056C5" w:rsidRPr="00E46FBF" w:rsidRDefault="000056C5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 xml:space="preserve">EN CUANTO A </w:t>
            </w:r>
            <w:smartTag w:uri="urn:schemas-microsoft-com:office:smarttags" w:element="PersonName">
              <w:smartTagPr>
                <w:attr w:name="ProductID" w:val="LA CAPACITACIￓN"/>
              </w:smartTagPr>
              <w:r w:rsidRPr="00E46FBF">
                <w:rPr>
                  <w:rFonts w:ascii="Garamond" w:hAnsi="Garamond" w:cs="Tahoma"/>
                  <w:b/>
                  <w:sz w:val="22"/>
                  <w:szCs w:val="22"/>
                </w:rPr>
                <w:t>LA CAPACITACIÓN</w:t>
              </w:r>
            </w:smartTag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/ENTRENAMIENTO</w:t>
            </w:r>
          </w:p>
        </w:tc>
        <w:tc>
          <w:tcPr>
            <w:tcW w:w="390" w:type="dxa"/>
            <w:shd w:val="clear" w:color="auto" w:fill="E0E0E0"/>
            <w:vAlign w:val="center"/>
          </w:tcPr>
          <w:p w14:paraId="636DC7B3" w14:textId="77777777" w:rsidR="000056C5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1</w:t>
            </w:r>
          </w:p>
        </w:tc>
        <w:tc>
          <w:tcPr>
            <w:tcW w:w="391" w:type="dxa"/>
            <w:shd w:val="clear" w:color="auto" w:fill="E0E0E0"/>
            <w:vAlign w:val="center"/>
          </w:tcPr>
          <w:p w14:paraId="0592FB8B" w14:textId="77777777" w:rsidR="000056C5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2</w:t>
            </w:r>
          </w:p>
        </w:tc>
        <w:tc>
          <w:tcPr>
            <w:tcW w:w="390" w:type="dxa"/>
            <w:shd w:val="clear" w:color="auto" w:fill="E0E0E0"/>
            <w:vAlign w:val="center"/>
          </w:tcPr>
          <w:p w14:paraId="72C8AAFB" w14:textId="77777777" w:rsidR="000056C5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3</w:t>
            </w:r>
          </w:p>
        </w:tc>
        <w:tc>
          <w:tcPr>
            <w:tcW w:w="391" w:type="dxa"/>
            <w:shd w:val="clear" w:color="auto" w:fill="E0E0E0"/>
            <w:vAlign w:val="center"/>
          </w:tcPr>
          <w:p w14:paraId="175454D3" w14:textId="77777777" w:rsidR="000056C5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4</w:t>
            </w:r>
          </w:p>
        </w:tc>
        <w:tc>
          <w:tcPr>
            <w:tcW w:w="391" w:type="dxa"/>
            <w:shd w:val="clear" w:color="auto" w:fill="E0E0E0"/>
            <w:vAlign w:val="center"/>
          </w:tcPr>
          <w:p w14:paraId="1946DD06" w14:textId="77777777" w:rsidR="000056C5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5</w:t>
            </w:r>
          </w:p>
        </w:tc>
      </w:tr>
      <w:tr w:rsidR="00661870" w:rsidRPr="00E46FBF" w14:paraId="4A1EDC94" w14:textId="77777777" w:rsidTr="00661870">
        <w:trPr>
          <w:trHeight w:val="360"/>
        </w:trPr>
        <w:tc>
          <w:tcPr>
            <w:tcW w:w="8409" w:type="dxa"/>
            <w:vAlign w:val="center"/>
          </w:tcPr>
          <w:p w14:paraId="037617BB" w14:textId="77777777" w:rsidR="000056C5" w:rsidRPr="00E46FBF" w:rsidRDefault="00661870" w:rsidP="003559C6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Coherencia de los contenidos presentados con el tema de la </w:t>
            </w:r>
            <w:r w:rsidRPr="00E46FBF">
              <w:rPr>
                <w:rFonts w:ascii="Garamond" w:hAnsi="Garamond" w:cs="Tahoma"/>
                <w:sz w:val="22"/>
                <w:szCs w:val="22"/>
              </w:rPr>
              <w:t>capacitación/entrenamiento</w:t>
            </w:r>
          </w:p>
        </w:tc>
        <w:tc>
          <w:tcPr>
            <w:tcW w:w="390" w:type="dxa"/>
            <w:shd w:val="clear" w:color="auto" w:fill="auto"/>
          </w:tcPr>
          <w:p w14:paraId="647904E6" w14:textId="77777777" w:rsidR="000056C5" w:rsidRPr="00E46FBF" w:rsidRDefault="000056C5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  <w:shd w:val="clear" w:color="auto" w:fill="auto"/>
          </w:tcPr>
          <w:p w14:paraId="11BDCC97" w14:textId="77777777" w:rsidR="000056C5" w:rsidRPr="00E46FBF" w:rsidRDefault="000056C5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</w:tcPr>
          <w:p w14:paraId="395E78F3" w14:textId="77777777" w:rsidR="000056C5" w:rsidRPr="00E46FBF" w:rsidRDefault="000056C5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  <w:shd w:val="clear" w:color="auto" w:fill="auto"/>
          </w:tcPr>
          <w:p w14:paraId="7852CFAD" w14:textId="77777777" w:rsidR="000056C5" w:rsidRPr="00E46FBF" w:rsidRDefault="000056C5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  <w:shd w:val="clear" w:color="auto" w:fill="auto"/>
          </w:tcPr>
          <w:p w14:paraId="1BF6120A" w14:textId="77777777" w:rsidR="000056C5" w:rsidRPr="00E46FBF" w:rsidRDefault="000056C5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  <w:tr w:rsidR="00661870" w:rsidRPr="00E46FBF" w14:paraId="1A89087C" w14:textId="77777777" w:rsidTr="00661870">
        <w:trPr>
          <w:trHeight w:val="360"/>
        </w:trPr>
        <w:tc>
          <w:tcPr>
            <w:tcW w:w="8409" w:type="dxa"/>
            <w:vAlign w:val="center"/>
          </w:tcPr>
          <w:p w14:paraId="1D00F688" w14:textId="77777777" w:rsidR="00661870" w:rsidRPr="00E46FBF" w:rsidRDefault="00661870" w:rsidP="003559C6">
            <w:pPr>
              <w:numPr>
                <w:ilvl w:val="0"/>
                <w:numId w:val="2"/>
              </w:numPr>
              <w:rPr>
                <w:rFonts w:ascii="Garamond" w:hAnsi="Garamond" w:cs="Tahoma"/>
                <w:sz w:val="22"/>
                <w:szCs w:val="22"/>
              </w:rPr>
            </w:pPr>
            <w:r w:rsidRPr="00E46FBF">
              <w:rPr>
                <w:rFonts w:ascii="Garamond" w:hAnsi="Garamond" w:cs="Tahoma"/>
                <w:sz w:val="22"/>
                <w:szCs w:val="22"/>
              </w:rPr>
              <w:t>Nivel de importancia del contenido de la capacitación/entrenamiento, en relación con su trabajo actual</w:t>
            </w:r>
          </w:p>
        </w:tc>
        <w:tc>
          <w:tcPr>
            <w:tcW w:w="390" w:type="dxa"/>
            <w:shd w:val="clear" w:color="auto" w:fill="auto"/>
          </w:tcPr>
          <w:p w14:paraId="48FE6DF0" w14:textId="77777777" w:rsidR="00661870" w:rsidRPr="00E46FBF" w:rsidRDefault="00661870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  <w:shd w:val="clear" w:color="auto" w:fill="auto"/>
          </w:tcPr>
          <w:p w14:paraId="63CC624F" w14:textId="77777777" w:rsidR="00661870" w:rsidRPr="00E46FBF" w:rsidRDefault="00661870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0" w:type="dxa"/>
            <w:shd w:val="clear" w:color="auto" w:fill="auto"/>
          </w:tcPr>
          <w:p w14:paraId="32E44D89" w14:textId="77777777" w:rsidR="00661870" w:rsidRPr="00E46FBF" w:rsidRDefault="00661870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  <w:shd w:val="clear" w:color="auto" w:fill="auto"/>
          </w:tcPr>
          <w:p w14:paraId="7B7F5CA1" w14:textId="77777777" w:rsidR="00661870" w:rsidRPr="00E46FBF" w:rsidRDefault="00661870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1" w:type="dxa"/>
            <w:shd w:val="clear" w:color="auto" w:fill="auto"/>
          </w:tcPr>
          <w:p w14:paraId="601180DA" w14:textId="77777777" w:rsidR="00661870" w:rsidRPr="00E46FBF" w:rsidRDefault="00661870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  <w:tr w:rsidR="00661870" w:rsidRPr="00E46FBF" w14:paraId="420C709B" w14:textId="77777777" w:rsidTr="00661870">
        <w:trPr>
          <w:trHeight w:val="319"/>
        </w:trPr>
        <w:tc>
          <w:tcPr>
            <w:tcW w:w="8409" w:type="dxa"/>
            <w:vAlign w:val="center"/>
          </w:tcPr>
          <w:p w14:paraId="161735FF" w14:textId="77777777" w:rsidR="000056C5" w:rsidRPr="00E46FBF" w:rsidRDefault="008549BA" w:rsidP="003559C6">
            <w:pPr>
              <w:numPr>
                <w:ilvl w:val="0"/>
                <w:numId w:val="2"/>
              </w:numPr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sz w:val="22"/>
                <w:szCs w:val="22"/>
              </w:rPr>
              <w:t xml:space="preserve">Cumplimiento de </w:t>
            </w:r>
            <w:r w:rsidR="00272874" w:rsidRPr="00E46FBF">
              <w:rPr>
                <w:rFonts w:ascii="Garamond" w:hAnsi="Garamond" w:cs="Tahoma"/>
                <w:sz w:val="22"/>
                <w:szCs w:val="22"/>
              </w:rPr>
              <w:t>sus</w:t>
            </w:r>
            <w:r w:rsidRPr="00E46FB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0056C5" w:rsidRPr="00E46FBF">
              <w:rPr>
                <w:rFonts w:ascii="Garamond" w:hAnsi="Garamond" w:cs="Tahoma"/>
                <w:sz w:val="22"/>
                <w:szCs w:val="22"/>
              </w:rPr>
              <w:t xml:space="preserve">expectativas relacionadas con </w:t>
            </w:r>
            <w:r w:rsidRPr="00E46FBF">
              <w:rPr>
                <w:rFonts w:ascii="Garamond" w:hAnsi="Garamond" w:cs="Tahoma"/>
                <w:sz w:val="22"/>
                <w:szCs w:val="22"/>
              </w:rPr>
              <w:t>la capacitación/entrenamiento</w:t>
            </w:r>
          </w:p>
        </w:tc>
        <w:tc>
          <w:tcPr>
            <w:tcW w:w="390" w:type="dxa"/>
            <w:shd w:val="clear" w:color="auto" w:fill="auto"/>
          </w:tcPr>
          <w:p w14:paraId="137F2CEA" w14:textId="77777777" w:rsidR="000056C5" w:rsidRPr="00E46FBF" w:rsidRDefault="000056C5" w:rsidP="00BB682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10EAC61B" w14:textId="77777777" w:rsidR="000056C5" w:rsidRPr="00E46FBF" w:rsidRDefault="000056C5" w:rsidP="00BB682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14:paraId="19BEBD06" w14:textId="77777777" w:rsidR="000056C5" w:rsidRPr="00E46FBF" w:rsidRDefault="000056C5" w:rsidP="00BB682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45664008" w14:textId="77777777" w:rsidR="000056C5" w:rsidRPr="00E46FBF" w:rsidRDefault="000056C5" w:rsidP="00BB682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uto"/>
          </w:tcPr>
          <w:p w14:paraId="7EB35D3A" w14:textId="77777777" w:rsidR="000056C5" w:rsidRPr="00E46FBF" w:rsidRDefault="000056C5" w:rsidP="00BB682A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14:paraId="7248D1EF" w14:textId="77777777" w:rsidR="00557A97" w:rsidRPr="00E46FBF" w:rsidRDefault="00557A97" w:rsidP="00F86875">
      <w:pPr>
        <w:jc w:val="both"/>
        <w:rPr>
          <w:rFonts w:ascii="Garamond" w:hAnsi="Garamond" w:cs="Tahoma"/>
          <w:b/>
          <w:sz w:val="22"/>
          <w:szCs w:val="22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9"/>
        <w:gridCol w:w="392"/>
        <w:gridCol w:w="392"/>
        <w:gridCol w:w="392"/>
        <w:gridCol w:w="392"/>
        <w:gridCol w:w="392"/>
      </w:tblGrid>
      <w:tr w:rsidR="00661870" w:rsidRPr="00E46FBF" w14:paraId="6224856D" w14:textId="77777777" w:rsidTr="00661870">
        <w:trPr>
          <w:trHeight w:val="232"/>
        </w:trPr>
        <w:tc>
          <w:tcPr>
            <w:tcW w:w="8409" w:type="dxa"/>
            <w:shd w:val="clear" w:color="auto" w:fill="E0E0E0"/>
            <w:vAlign w:val="center"/>
          </w:tcPr>
          <w:p w14:paraId="6EAA9FAE" w14:textId="77777777" w:rsidR="00117913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 xml:space="preserve">EN CUANTO A </w:t>
            </w:r>
            <w:smartTag w:uri="urn:schemas-microsoft-com:office:smarttags" w:element="PersonName">
              <w:smartTagPr>
                <w:attr w:name="ProductID" w:val="LA CAPACITADOR"/>
              </w:smartTagPr>
              <w:r w:rsidRPr="00E46FBF">
                <w:rPr>
                  <w:rFonts w:ascii="Garamond" w:hAnsi="Garamond" w:cs="Tahoma"/>
                  <w:b/>
                  <w:sz w:val="22"/>
                  <w:szCs w:val="22"/>
                </w:rPr>
                <w:t>LA CAPACITADOR</w:t>
              </w:r>
            </w:smartTag>
            <w:r w:rsidR="00C06DD3" w:rsidRPr="00E46FBF">
              <w:rPr>
                <w:rFonts w:ascii="Garamond" w:hAnsi="Garamond" w:cs="Tahoma"/>
                <w:b/>
                <w:sz w:val="22"/>
                <w:szCs w:val="22"/>
              </w:rPr>
              <w:t>(A)</w:t>
            </w: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/ENTRENADOR</w:t>
            </w:r>
            <w:r w:rsidR="00C06DD3" w:rsidRPr="00E46FBF">
              <w:rPr>
                <w:rFonts w:ascii="Garamond" w:hAnsi="Garamond" w:cs="Tahoma"/>
                <w:b/>
                <w:sz w:val="22"/>
                <w:szCs w:val="22"/>
              </w:rPr>
              <w:t>(A)</w:t>
            </w:r>
          </w:p>
        </w:tc>
        <w:tc>
          <w:tcPr>
            <w:tcW w:w="392" w:type="dxa"/>
            <w:shd w:val="clear" w:color="auto" w:fill="E0E0E0"/>
            <w:vAlign w:val="center"/>
          </w:tcPr>
          <w:p w14:paraId="22BCB8BE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1</w:t>
            </w:r>
          </w:p>
        </w:tc>
        <w:tc>
          <w:tcPr>
            <w:tcW w:w="392" w:type="dxa"/>
            <w:shd w:val="clear" w:color="auto" w:fill="E0E0E0"/>
            <w:vAlign w:val="center"/>
          </w:tcPr>
          <w:p w14:paraId="3D082578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2</w:t>
            </w:r>
          </w:p>
        </w:tc>
        <w:tc>
          <w:tcPr>
            <w:tcW w:w="392" w:type="dxa"/>
            <w:shd w:val="clear" w:color="auto" w:fill="E0E0E0"/>
            <w:vAlign w:val="center"/>
          </w:tcPr>
          <w:p w14:paraId="7C923B44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3</w:t>
            </w:r>
          </w:p>
        </w:tc>
        <w:tc>
          <w:tcPr>
            <w:tcW w:w="392" w:type="dxa"/>
            <w:shd w:val="clear" w:color="auto" w:fill="E0E0E0"/>
            <w:vAlign w:val="center"/>
          </w:tcPr>
          <w:p w14:paraId="10F89545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4</w:t>
            </w:r>
          </w:p>
        </w:tc>
        <w:tc>
          <w:tcPr>
            <w:tcW w:w="392" w:type="dxa"/>
            <w:shd w:val="clear" w:color="auto" w:fill="E0E0E0"/>
            <w:vAlign w:val="center"/>
          </w:tcPr>
          <w:p w14:paraId="2B832B65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5</w:t>
            </w:r>
          </w:p>
        </w:tc>
      </w:tr>
      <w:tr w:rsidR="00117913" w:rsidRPr="00E46FBF" w14:paraId="3FDFA366" w14:textId="77777777" w:rsidTr="00661870">
        <w:trPr>
          <w:trHeight w:val="400"/>
        </w:trPr>
        <w:tc>
          <w:tcPr>
            <w:tcW w:w="8409" w:type="dxa"/>
            <w:vAlign w:val="center"/>
          </w:tcPr>
          <w:p w14:paraId="2E1F883B" w14:textId="77777777" w:rsidR="00117913" w:rsidRPr="00E46FBF" w:rsidRDefault="00117913" w:rsidP="000056C5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Conocimiento del tema</w:t>
            </w:r>
          </w:p>
        </w:tc>
        <w:tc>
          <w:tcPr>
            <w:tcW w:w="392" w:type="dxa"/>
            <w:shd w:val="clear" w:color="auto" w:fill="auto"/>
          </w:tcPr>
          <w:p w14:paraId="0ABA0CEA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1E8E1971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4C72D2E0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6C10B882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58834AF6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  <w:tr w:rsidR="00117913" w:rsidRPr="00E46FBF" w14:paraId="0B4B3686" w14:textId="77777777" w:rsidTr="00661870">
        <w:trPr>
          <w:trHeight w:val="402"/>
        </w:trPr>
        <w:tc>
          <w:tcPr>
            <w:tcW w:w="8409" w:type="dxa"/>
            <w:vAlign w:val="center"/>
          </w:tcPr>
          <w:p w14:paraId="018C4657" w14:textId="77777777" w:rsidR="00117913" w:rsidRPr="00E46FBF" w:rsidRDefault="00117913" w:rsidP="000056C5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Facilidad de expresión, explicación del tema</w:t>
            </w:r>
          </w:p>
        </w:tc>
        <w:tc>
          <w:tcPr>
            <w:tcW w:w="392" w:type="dxa"/>
            <w:shd w:val="clear" w:color="auto" w:fill="auto"/>
          </w:tcPr>
          <w:p w14:paraId="7D73399D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48763D36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7B172BB0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42F3EE6E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230ED697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  <w:tr w:rsidR="00117913" w:rsidRPr="00E46FBF" w14:paraId="57D70B1B" w14:textId="77777777" w:rsidTr="00661870">
        <w:trPr>
          <w:trHeight w:val="402"/>
        </w:trPr>
        <w:tc>
          <w:tcPr>
            <w:tcW w:w="8409" w:type="dxa"/>
            <w:vAlign w:val="center"/>
          </w:tcPr>
          <w:p w14:paraId="5F777A16" w14:textId="77777777" w:rsidR="00117913" w:rsidRPr="00E46FBF" w:rsidRDefault="00117913" w:rsidP="000056C5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Motivación para participación de</w:t>
            </w:r>
            <w:r w:rsidR="00C06DD3"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 los asistentes</w:t>
            </w:r>
          </w:p>
        </w:tc>
        <w:tc>
          <w:tcPr>
            <w:tcW w:w="392" w:type="dxa"/>
            <w:shd w:val="clear" w:color="auto" w:fill="auto"/>
          </w:tcPr>
          <w:p w14:paraId="05937BCE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06015133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7B94D050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17089582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3F5C6D39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  <w:tr w:rsidR="00117913" w:rsidRPr="00E46FBF" w14:paraId="38281FB6" w14:textId="77777777" w:rsidTr="00661870">
        <w:trPr>
          <w:trHeight w:val="402"/>
        </w:trPr>
        <w:tc>
          <w:tcPr>
            <w:tcW w:w="8409" w:type="dxa"/>
            <w:vAlign w:val="center"/>
          </w:tcPr>
          <w:p w14:paraId="6FD1FE1F" w14:textId="77777777" w:rsidR="00117913" w:rsidRPr="00E46FBF" w:rsidRDefault="00117913" w:rsidP="000056C5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Puntualidad</w:t>
            </w:r>
            <w:r w:rsidR="00C06DD3"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 en el desarrollo de la</w:t>
            </w:r>
            <w:r w:rsidR="00C06DD3" w:rsidRPr="00E46FBF">
              <w:rPr>
                <w:rFonts w:ascii="Garamond" w:hAnsi="Garamond" w:cs="Tahoma"/>
                <w:sz w:val="22"/>
                <w:szCs w:val="22"/>
              </w:rPr>
              <w:t xml:space="preserve"> capacitación/entrenamiento</w:t>
            </w:r>
          </w:p>
        </w:tc>
        <w:tc>
          <w:tcPr>
            <w:tcW w:w="392" w:type="dxa"/>
            <w:shd w:val="clear" w:color="auto" w:fill="auto"/>
          </w:tcPr>
          <w:p w14:paraId="660EDA01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62CE442F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1E1AA787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7F99A175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  <w:tc>
          <w:tcPr>
            <w:tcW w:w="392" w:type="dxa"/>
            <w:shd w:val="clear" w:color="auto" w:fill="auto"/>
          </w:tcPr>
          <w:p w14:paraId="43D40748" w14:textId="77777777" w:rsidR="00117913" w:rsidRPr="00E46FBF" w:rsidRDefault="00117913" w:rsidP="00A21C88">
            <w:pPr>
              <w:jc w:val="center"/>
              <w:rPr>
                <w:rFonts w:ascii="Garamond" w:hAnsi="Garamond" w:cs="Tahoma"/>
                <w:b/>
                <w:sz w:val="22"/>
                <w:szCs w:val="22"/>
                <w:lang w:val="es-ES"/>
              </w:rPr>
            </w:pPr>
          </w:p>
        </w:tc>
      </w:tr>
    </w:tbl>
    <w:p w14:paraId="765558B0" w14:textId="77777777" w:rsidR="001C21F7" w:rsidRPr="00E46FBF" w:rsidRDefault="001C21F7" w:rsidP="00F86875">
      <w:pPr>
        <w:jc w:val="both"/>
        <w:rPr>
          <w:rFonts w:ascii="Garamond" w:hAnsi="Garamond" w:cs="Tahoma"/>
          <w:b/>
          <w:sz w:val="22"/>
          <w:szCs w:val="22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9"/>
        <w:gridCol w:w="382"/>
        <w:gridCol w:w="382"/>
        <w:gridCol w:w="383"/>
        <w:gridCol w:w="382"/>
        <w:gridCol w:w="383"/>
      </w:tblGrid>
      <w:tr w:rsidR="005A0B09" w:rsidRPr="00E46FBF" w14:paraId="3CFD9EF2" w14:textId="77777777" w:rsidTr="005A0B09">
        <w:trPr>
          <w:trHeight w:val="70"/>
        </w:trPr>
        <w:tc>
          <w:tcPr>
            <w:tcW w:w="8409" w:type="dxa"/>
            <w:shd w:val="clear" w:color="auto" w:fill="E0E0E0"/>
            <w:vAlign w:val="center"/>
          </w:tcPr>
          <w:p w14:paraId="43385465" w14:textId="77777777" w:rsidR="00117913" w:rsidRPr="00E46FBF" w:rsidRDefault="00117913" w:rsidP="007A17A7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EN CUANTO A LA LOGÍSTICA</w:t>
            </w:r>
          </w:p>
        </w:tc>
        <w:tc>
          <w:tcPr>
            <w:tcW w:w="382" w:type="dxa"/>
            <w:shd w:val="clear" w:color="auto" w:fill="E0E0E0"/>
            <w:vAlign w:val="center"/>
          </w:tcPr>
          <w:p w14:paraId="630A754A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1</w:t>
            </w:r>
          </w:p>
        </w:tc>
        <w:tc>
          <w:tcPr>
            <w:tcW w:w="382" w:type="dxa"/>
            <w:shd w:val="clear" w:color="auto" w:fill="E0E0E0"/>
            <w:vAlign w:val="center"/>
          </w:tcPr>
          <w:p w14:paraId="2342867B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2</w:t>
            </w:r>
          </w:p>
        </w:tc>
        <w:tc>
          <w:tcPr>
            <w:tcW w:w="383" w:type="dxa"/>
            <w:shd w:val="clear" w:color="auto" w:fill="E0E0E0"/>
            <w:vAlign w:val="center"/>
          </w:tcPr>
          <w:p w14:paraId="4A2DD40E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3</w:t>
            </w:r>
          </w:p>
        </w:tc>
        <w:tc>
          <w:tcPr>
            <w:tcW w:w="382" w:type="dxa"/>
            <w:shd w:val="clear" w:color="auto" w:fill="E0E0E0"/>
            <w:vAlign w:val="center"/>
          </w:tcPr>
          <w:p w14:paraId="5B2CFFD7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4</w:t>
            </w:r>
          </w:p>
        </w:tc>
        <w:tc>
          <w:tcPr>
            <w:tcW w:w="383" w:type="dxa"/>
            <w:shd w:val="clear" w:color="auto" w:fill="E0E0E0"/>
            <w:vAlign w:val="center"/>
          </w:tcPr>
          <w:p w14:paraId="685FC461" w14:textId="77777777" w:rsidR="00117913" w:rsidRPr="00E46FBF" w:rsidRDefault="00117913" w:rsidP="009C3ACD">
            <w:pPr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/>
                <w:sz w:val="22"/>
                <w:szCs w:val="22"/>
              </w:rPr>
              <w:t>5</w:t>
            </w:r>
          </w:p>
        </w:tc>
      </w:tr>
      <w:tr w:rsidR="00117913" w:rsidRPr="00E46FBF" w14:paraId="23CD8AD8" w14:textId="77777777" w:rsidTr="005A0B09">
        <w:trPr>
          <w:trHeight w:val="375"/>
        </w:trPr>
        <w:tc>
          <w:tcPr>
            <w:tcW w:w="8409" w:type="dxa"/>
            <w:shd w:val="clear" w:color="auto" w:fill="auto"/>
            <w:vAlign w:val="center"/>
          </w:tcPr>
          <w:p w14:paraId="68C77E5B" w14:textId="77777777" w:rsidR="00117913" w:rsidRPr="00E46FBF" w:rsidRDefault="00117913" w:rsidP="00117913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Ayudas didácticas </w:t>
            </w:r>
            <w:r w:rsidR="00557A97" w:rsidRPr="00E46FBF">
              <w:rPr>
                <w:rFonts w:ascii="Garamond" w:hAnsi="Garamond" w:cs="Tahoma"/>
                <w:bCs/>
                <w:sz w:val="22"/>
                <w:szCs w:val="22"/>
              </w:rPr>
              <w:t>utilizadas</w:t>
            </w:r>
          </w:p>
        </w:tc>
        <w:tc>
          <w:tcPr>
            <w:tcW w:w="382" w:type="dxa"/>
          </w:tcPr>
          <w:p w14:paraId="48475E19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2" w:type="dxa"/>
          </w:tcPr>
          <w:p w14:paraId="74F1B447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14:paraId="779E07C4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2" w:type="dxa"/>
          </w:tcPr>
          <w:p w14:paraId="049CF3B3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14:paraId="143DD97F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117913" w:rsidRPr="00E46FBF" w14:paraId="386EF863" w14:textId="77777777" w:rsidTr="005A0B09">
        <w:trPr>
          <w:trHeight w:val="375"/>
        </w:trPr>
        <w:tc>
          <w:tcPr>
            <w:tcW w:w="8409" w:type="dxa"/>
            <w:shd w:val="clear" w:color="auto" w:fill="auto"/>
            <w:vAlign w:val="center"/>
          </w:tcPr>
          <w:p w14:paraId="1F5452AB" w14:textId="77777777" w:rsidR="00117913" w:rsidRPr="00E46FBF" w:rsidRDefault="00117913" w:rsidP="00117913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Espacios de </w:t>
            </w:r>
            <w:r w:rsidR="00557A97" w:rsidRPr="00E46FBF">
              <w:rPr>
                <w:rFonts w:ascii="Garamond" w:hAnsi="Garamond" w:cs="Tahoma"/>
                <w:bCs/>
                <w:sz w:val="22"/>
                <w:szCs w:val="22"/>
              </w:rPr>
              <w:t>la</w:t>
            </w:r>
            <w:r w:rsidR="00557A97" w:rsidRPr="00E46FBF">
              <w:rPr>
                <w:rFonts w:ascii="Garamond" w:hAnsi="Garamond" w:cs="Tahoma"/>
                <w:sz w:val="22"/>
                <w:szCs w:val="22"/>
              </w:rPr>
              <w:t xml:space="preserve"> capacitación/entrenamiento</w:t>
            </w:r>
          </w:p>
        </w:tc>
        <w:tc>
          <w:tcPr>
            <w:tcW w:w="382" w:type="dxa"/>
          </w:tcPr>
          <w:p w14:paraId="00F42791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2" w:type="dxa"/>
          </w:tcPr>
          <w:p w14:paraId="319E970E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14:paraId="2C15C277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2" w:type="dxa"/>
          </w:tcPr>
          <w:p w14:paraId="59D20E0E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14:paraId="6A7227D5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  <w:tr w:rsidR="00117913" w:rsidRPr="00E46FBF" w14:paraId="40D7CA9E" w14:textId="77777777" w:rsidTr="005A0B09">
        <w:trPr>
          <w:trHeight w:val="375"/>
        </w:trPr>
        <w:tc>
          <w:tcPr>
            <w:tcW w:w="8409" w:type="dxa"/>
            <w:shd w:val="clear" w:color="auto" w:fill="auto"/>
            <w:vAlign w:val="center"/>
          </w:tcPr>
          <w:p w14:paraId="143BB7EC" w14:textId="77777777" w:rsidR="00117913" w:rsidRPr="00E46FBF" w:rsidRDefault="00117913" w:rsidP="00117913">
            <w:pPr>
              <w:numPr>
                <w:ilvl w:val="0"/>
                <w:numId w:val="2"/>
              </w:numPr>
              <w:rPr>
                <w:rFonts w:ascii="Garamond" w:hAnsi="Garamond" w:cs="Tahoma"/>
                <w:bCs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Claridad de material </w:t>
            </w:r>
            <w:r w:rsidR="00272874"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didáctico </w:t>
            </w: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presentado</w:t>
            </w:r>
            <w:r w:rsidR="00557A97" w:rsidRPr="00E46FBF">
              <w:rPr>
                <w:rFonts w:ascii="Garamond" w:hAnsi="Garamond" w:cs="Tahoma"/>
                <w:bCs/>
                <w:sz w:val="22"/>
                <w:szCs w:val="22"/>
              </w:rPr>
              <w:t xml:space="preserve"> y/o entregado</w:t>
            </w:r>
          </w:p>
        </w:tc>
        <w:tc>
          <w:tcPr>
            <w:tcW w:w="382" w:type="dxa"/>
          </w:tcPr>
          <w:p w14:paraId="520B96ED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2" w:type="dxa"/>
          </w:tcPr>
          <w:p w14:paraId="21A9D2CC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14:paraId="0B08A7A4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2" w:type="dxa"/>
          </w:tcPr>
          <w:p w14:paraId="6613F5A6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  <w:tc>
          <w:tcPr>
            <w:tcW w:w="383" w:type="dxa"/>
          </w:tcPr>
          <w:p w14:paraId="26C3CE8D" w14:textId="77777777" w:rsidR="00117913" w:rsidRPr="00E46FBF" w:rsidRDefault="00117913" w:rsidP="00A22EEE">
            <w:pPr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</w:tbl>
    <w:p w14:paraId="3184EF9C" w14:textId="77777777" w:rsidR="00A22EEE" w:rsidRPr="00E46FBF" w:rsidRDefault="00A22EEE" w:rsidP="00F86875">
      <w:pPr>
        <w:jc w:val="both"/>
        <w:rPr>
          <w:rFonts w:ascii="Garamond" w:hAnsi="Garamond" w:cs="Tahoma"/>
          <w:b/>
          <w:sz w:val="22"/>
          <w:szCs w:val="22"/>
        </w:rPr>
      </w:pPr>
    </w:p>
    <w:p w14:paraId="53E8EFD7" w14:textId="77777777" w:rsidR="00557A97" w:rsidRPr="00E46FBF" w:rsidRDefault="00557A97" w:rsidP="00F86875">
      <w:pPr>
        <w:jc w:val="both"/>
        <w:rPr>
          <w:rFonts w:ascii="Garamond" w:hAnsi="Garamond" w:cs="Tahoma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22EEE" w:rsidRPr="00E46FBF" w14:paraId="559B1307" w14:textId="77777777" w:rsidTr="00F46E52">
        <w:tc>
          <w:tcPr>
            <w:tcW w:w="10314" w:type="dxa"/>
            <w:shd w:val="clear" w:color="auto" w:fill="E0E0E0"/>
          </w:tcPr>
          <w:p w14:paraId="2A45DF7A" w14:textId="77777777" w:rsidR="00A22EEE" w:rsidRPr="00E46FBF" w:rsidRDefault="00FD61A1" w:rsidP="006155B3">
            <w:pPr>
              <w:rPr>
                <w:rFonts w:ascii="Garamond" w:hAnsi="Garamond" w:cs="Tahoma"/>
                <w:b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11</w:t>
            </w:r>
            <w:r w:rsidR="00A22EEE" w:rsidRPr="00E46FBF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  <w:r w:rsidR="00A22EEE" w:rsidRPr="00E46FB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A22EEE" w:rsidRPr="00E46FBF">
              <w:rPr>
                <w:rFonts w:ascii="Garamond" w:hAnsi="Garamond" w:cs="Tahoma"/>
                <w:sz w:val="22"/>
                <w:szCs w:val="22"/>
                <w:lang w:val="es-ES"/>
              </w:rPr>
              <w:t xml:space="preserve">En su </w:t>
            </w:r>
            <w:r w:rsidR="00CD5611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opinión ¿</w:t>
            </w:r>
            <w:r w:rsidR="00A22EEE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Qué podemos mejorar</w:t>
            </w:r>
            <w:r w:rsidR="008F5B11" w:rsidRPr="00E46FBF">
              <w:rPr>
                <w:rFonts w:ascii="Garamond" w:hAnsi="Garamond" w:cs="Tahoma"/>
                <w:sz w:val="22"/>
                <w:szCs w:val="22"/>
                <w:lang w:val="es-ES"/>
              </w:rPr>
              <w:t xml:space="preserve"> en las </w:t>
            </w:r>
            <w:r w:rsidR="005F7022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próximas capacitaciones</w:t>
            </w:r>
            <w:r w:rsidR="00B12A93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/entrenamientos</w:t>
            </w:r>
            <w:r w:rsidRPr="00E46FBF">
              <w:rPr>
                <w:rFonts w:ascii="Garamond" w:hAnsi="Garamond" w:cs="Tahoma"/>
                <w:sz w:val="22"/>
                <w:szCs w:val="22"/>
                <w:lang w:val="es-ES"/>
              </w:rPr>
              <w:t>?</w:t>
            </w:r>
          </w:p>
        </w:tc>
      </w:tr>
      <w:tr w:rsidR="00A22EEE" w:rsidRPr="00E46FBF" w14:paraId="36DA53DF" w14:textId="77777777" w:rsidTr="00BB682A">
        <w:tc>
          <w:tcPr>
            <w:tcW w:w="10314" w:type="dxa"/>
          </w:tcPr>
          <w:p w14:paraId="3935C6DD" w14:textId="77777777" w:rsidR="00A22EEE" w:rsidRPr="00E46FBF" w:rsidRDefault="00A22EEE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5F1AE586" w14:textId="77777777" w:rsidR="00A22EEE" w:rsidRPr="00E46FBF" w:rsidRDefault="00A22EEE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25E42C55" w14:textId="77777777" w:rsidR="00A22EEE" w:rsidRDefault="00A22EEE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3D858CE0" w14:textId="77777777" w:rsidR="00F02253" w:rsidRPr="00E46FBF" w:rsidRDefault="00F02253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477A389A" w14:textId="77777777" w:rsidR="00557A97" w:rsidRPr="00E46FBF" w:rsidRDefault="00557A97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</w:tbl>
    <w:p w14:paraId="70D06960" w14:textId="77777777" w:rsidR="006155B3" w:rsidRPr="00E46FBF" w:rsidRDefault="006155B3" w:rsidP="00153EE5">
      <w:pPr>
        <w:jc w:val="both"/>
        <w:rPr>
          <w:rFonts w:ascii="Garamond" w:hAnsi="Garamond" w:cs="Tahoma"/>
          <w:sz w:val="22"/>
          <w:szCs w:val="22"/>
          <w:lang w:val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6155B3" w:rsidRPr="00E46FBF" w14:paraId="4BAB86B8" w14:textId="77777777" w:rsidTr="00F46E52">
        <w:tc>
          <w:tcPr>
            <w:tcW w:w="10314" w:type="dxa"/>
            <w:shd w:val="clear" w:color="auto" w:fill="E0E0E0"/>
          </w:tcPr>
          <w:p w14:paraId="06678024" w14:textId="77777777" w:rsidR="006155B3" w:rsidRPr="00E46FBF" w:rsidRDefault="00FD61A1" w:rsidP="00F77DA0">
            <w:pPr>
              <w:rPr>
                <w:rFonts w:ascii="Garamond" w:hAnsi="Garamond" w:cs="Tahoma"/>
                <w:sz w:val="22"/>
                <w:szCs w:val="22"/>
              </w:rPr>
            </w:pPr>
            <w:r w:rsidRPr="00E46FBF">
              <w:rPr>
                <w:rFonts w:ascii="Garamond" w:hAnsi="Garamond" w:cs="Tahoma"/>
                <w:bCs/>
                <w:sz w:val="22"/>
                <w:szCs w:val="22"/>
              </w:rPr>
              <w:t>12</w:t>
            </w:r>
            <w:r w:rsidR="006155B3" w:rsidRPr="00E46FBF">
              <w:rPr>
                <w:rFonts w:ascii="Garamond" w:hAnsi="Garamond" w:cs="Tahoma"/>
                <w:bCs/>
                <w:sz w:val="22"/>
                <w:szCs w:val="22"/>
              </w:rPr>
              <w:t>.</w:t>
            </w:r>
            <w:r w:rsidR="006155B3" w:rsidRPr="00E46FBF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EC6E47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En su opinión ¿Qué</w:t>
            </w:r>
            <w:r w:rsidR="006155B3" w:rsidRPr="00E46FBF">
              <w:rPr>
                <w:rFonts w:ascii="Garamond" w:hAnsi="Garamond" w:cs="Tahoma"/>
                <w:sz w:val="22"/>
                <w:szCs w:val="22"/>
                <w:lang w:val="es-ES"/>
              </w:rPr>
              <w:t xml:space="preserve"> temas considera</w:t>
            </w:r>
            <w:r w:rsidRPr="00E46FBF">
              <w:rPr>
                <w:rFonts w:ascii="Garamond" w:hAnsi="Garamond" w:cs="Tahoma"/>
                <w:sz w:val="22"/>
                <w:szCs w:val="22"/>
                <w:lang w:val="es-ES"/>
              </w:rPr>
              <w:t xml:space="preserve"> importantes para </w:t>
            </w:r>
            <w:r w:rsidR="00B12A93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nuevas capacitaciones/entrenamientos</w:t>
            </w:r>
            <w:r w:rsidR="006155B3" w:rsidRPr="00E46FBF">
              <w:rPr>
                <w:rFonts w:ascii="Garamond" w:hAnsi="Garamond" w:cs="Tahoma"/>
                <w:sz w:val="22"/>
                <w:szCs w:val="22"/>
                <w:lang w:val="es-ES"/>
              </w:rPr>
              <w:t>?</w:t>
            </w:r>
          </w:p>
        </w:tc>
      </w:tr>
      <w:tr w:rsidR="006155B3" w:rsidRPr="00E46FBF" w14:paraId="7DF89BA8" w14:textId="77777777" w:rsidTr="00BF3E12">
        <w:trPr>
          <w:trHeight w:val="70"/>
        </w:trPr>
        <w:tc>
          <w:tcPr>
            <w:tcW w:w="10314" w:type="dxa"/>
          </w:tcPr>
          <w:p w14:paraId="0E5C300A" w14:textId="77777777" w:rsidR="006155B3" w:rsidRPr="00E46FBF" w:rsidRDefault="006155B3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01ABB864" w14:textId="77777777" w:rsidR="00557A97" w:rsidRPr="00E46FBF" w:rsidRDefault="00557A97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33CD961E" w14:textId="77777777" w:rsidR="006155B3" w:rsidRPr="00E46FBF" w:rsidRDefault="006155B3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7104C2CE" w14:textId="77777777" w:rsidR="00F46E52" w:rsidRDefault="00F46E52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5EB25BBC" w14:textId="77777777" w:rsidR="00F02253" w:rsidRPr="00E46FBF" w:rsidRDefault="00F02253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  <w:p w14:paraId="7B7621B8" w14:textId="77777777" w:rsidR="006155B3" w:rsidRPr="00E46FBF" w:rsidRDefault="006155B3" w:rsidP="00BB682A">
            <w:pPr>
              <w:jc w:val="both"/>
              <w:rPr>
                <w:rFonts w:ascii="Garamond" w:hAnsi="Garamond" w:cs="Tahoma"/>
                <w:b/>
                <w:sz w:val="22"/>
                <w:szCs w:val="22"/>
              </w:rPr>
            </w:pPr>
          </w:p>
        </w:tc>
      </w:tr>
    </w:tbl>
    <w:p w14:paraId="326A6308" w14:textId="5C21B3E0" w:rsidR="003635BC" w:rsidRDefault="003635BC" w:rsidP="003635BC"/>
    <w:p w14:paraId="793BF0AC" w14:textId="77777777" w:rsidR="003C4B9C" w:rsidRPr="003C4B9C" w:rsidRDefault="003C4B9C" w:rsidP="003C4B9C"/>
    <w:sectPr w:rsidR="003C4B9C" w:rsidRPr="003C4B9C" w:rsidSect="00850AB5">
      <w:headerReference w:type="even" r:id="rId8"/>
      <w:footerReference w:type="default" r:id="rId9"/>
      <w:headerReference w:type="first" r:id="rId10"/>
      <w:pgSz w:w="12242" w:h="15842" w:code="1"/>
      <w:pgMar w:top="426" w:right="1043" w:bottom="567" w:left="1134" w:header="680" w:footer="0" w:gutter="0"/>
      <w:pgBorders w:offsetFrom="page">
        <w:top w:val="none" w:sz="0" w:space="13" w:color="00FF04" w:shadow="1"/>
        <w:left w:val="none" w:sz="0" w:space="1" w:color="00FF04" w:shadow="1"/>
        <w:bottom w:val="none" w:sz="0" w:space="9" w:color="00FF04" w:shadow="1"/>
        <w:right w:val="none" w:sz="0" w:space="21" w:color="00FFCD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28B1" w14:textId="77777777" w:rsidR="00575300" w:rsidRDefault="00575300">
      <w:r>
        <w:separator/>
      </w:r>
    </w:p>
  </w:endnote>
  <w:endnote w:type="continuationSeparator" w:id="0">
    <w:p w14:paraId="5D6BD07C" w14:textId="77777777" w:rsidR="00575300" w:rsidRDefault="0057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6366"/>
      <w:gridCol w:w="1716"/>
    </w:tblGrid>
    <w:tr w:rsidR="003635BC" w:rsidRPr="00990908" w14:paraId="2036FF35" w14:textId="77777777" w:rsidTr="006F7DF9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C49A29E" w14:textId="77777777" w:rsidR="003635BC" w:rsidRPr="00990908" w:rsidRDefault="003635BC" w:rsidP="003635BC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0FF07865" w14:textId="77777777" w:rsidR="003635BC" w:rsidRPr="00990908" w:rsidRDefault="003635BC" w:rsidP="003635BC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17476AE0" w14:textId="77777777" w:rsidR="003635BC" w:rsidRPr="00990908" w:rsidRDefault="003635BC" w:rsidP="003635BC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29DBBEFC" w14:textId="77777777" w:rsidR="003635BC" w:rsidRPr="00990908" w:rsidRDefault="003635BC" w:rsidP="003635BC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6E3A9872" w14:textId="77777777" w:rsidR="003635BC" w:rsidRPr="00990908" w:rsidRDefault="003635BC" w:rsidP="003635BC">
          <w:pPr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58F73184" w14:textId="77777777" w:rsidR="003635BC" w:rsidRPr="00990908" w:rsidRDefault="003635BC" w:rsidP="003635BC">
          <w:pPr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E338892" w14:textId="7C19320A" w:rsidR="003635BC" w:rsidRPr="003C4B9C" w:rsidRDefault="003635BC" w:rsidP="003635BC">
          <w:pPr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3C4B9C">
            <w:rPr>
              <w:rFonts w:ascii="Garamond" w:hAnsi="Garamond" w:cs="Arial"/>
              <w:sz w:val="18"/>
              <w:szCs w:val="18"/>
            </w:rPr>
            <w:t>Código: PLE-PIN-F027</w:t>
          </w:r>
        </w:p>
        <w:p w14:paraId="3A0B06EE" w14:textId="55E56E66" w:rsidR="003635BC" w:rsidRPr="003C4B9C" w:rsidRDefault="003635BC" w:rsidP="003635BC">
          <w:pPr>
            <w:pStyle w:val="Standard"/>
            <w:ind w:left="323"/>
            <w:jc w:val="center"/>
            <w:rPr>
              <w:rFonts w:ascii="Garamond" w:hAnsi="Garamond" w:cs="Arial"/>
              <w:sz w:val="18"/>
              <w:szCs w:val="18"/>
            </w:rPr>
          </w:pPr>
          <w:r w:rsidRPr="003C4B9C">
            <w:rPr>
              <w:rFonts w:ascii="Garamond" w:hAnsi="Garamond" w:cs="Arial"/>
              <w:sz w:val="18"/>
              <w:szCs w:val="18"/>
            </w:rPr>
            <w:t>Versión: 02</w:t>
          </w:r>
        </w:p>
        <w:p w14:paraId="5415B3A6" w14:textId="5C5141B4" w:rsidR="003635BC" w:rsidRPr="003C4B9C" w:rsidRDefault="003635BC" w:rsidP="003635BC">
          <w:pPr>
            <w:pStyle w:val="Piedepgina"/>
            <w:ind w:left="323"/>
            <w:jc w:val="center"/>
            <w:rPr>
              <w:rFonts w:ascii="Garamond" w:hAnsi="Garamond" w:cs="Arial"/>
              <w:kern w:val="3"/>
              <w:sz w:val="18"/>
              <w:szCs w:val="18"/>
            </w:rPr>
          </w:pPr>
          <w:r w:rsidRPr="003C4B9C">
            <w:rPr>
              <w:rFonts w:ascii="Garamond" w:hAnsi="Garamond" w:cs="Arial"/>
              <w:kern w:val="3"/>
              <w:sz w:val="18"/>
              <w:szCs w:val="18"/>
            </w:rPr>
            <w:t xml:space="preserve">Vigencia: </w:t>
          </w:r>
          <w:r w:rsidR="003C4B9C">
            <w:rPr>
              <w:rFonts w:ascii="Garamond" w:hAnsi="Garamond" w:cs="Arial"/>
              <w:kern w:val="3"/>
              <w:sz w:val="18"/>
              <w:szCs w:val="18"/>
            </w:rPr>
            <w:t>23</w:t>
          </w:r>
          <w:r w:rsidRPr="003C4B9C">
            <w:rPr>
              <w:rFonts w:ascii="Garamond" w:hAnsi="Garamond" w:cs="Arial"/>
              <w:kern w:val="3"/>
              <w:sz w:val="18"/>
              <w:szCs w:val="18"/>
            </w:rPr>
            <w:t xml:space="preserve"> de diciembre de 2021</w:t>
          </w:r>
        </w:p>
        <w:p w14:paraId="5F99C351" w14:textId="68A44A21" w:rsidR="003635BC" w:rsidRPr="003C4B9C" w:rsidRDefault="003635BC" w:rsidP="003635BC">
          <w:pPr>
            <w:pStyle w:val="Piedepgina"/>
            <w:ind w:left="323"/>
            <w:jc w:val="center"/>
            <w:rPr>
              <w:rFonts w:ascii="Garamond" w:hAnsi="Garamond"/>
              <w:sz w:val="18"/>
              <w:szCs w:val="18"/>
            </w:rPr>
          </w:pP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t>Caso HOLA:</w:t>
          </w:r>
          <w:r w:rsidRPr="003C4B9C">
            <w:rPr>
              <w:rFonts w:ascii="Garamond" w:hAnsi="Garamond"/>
              <w:noProof/>
              <w:sz w:val="18"/>
              <w:szCs w:val="18"/>
              <w:lang w:eastAsia="es-CO"/>
            </w:rPr>
            <w:t xml:space="preserve"> </w:t>
          </w:r>
          <w:r w:rsidR="003C4B9C">
            <w:rPr>
              <w:rFonts w:ascii="Garamond" w:hAnsi="Garamond"/>
              <w:noProof/>
              <w:sz w:val="18"/>
              <w:szCs w:val="18"/>
              <w:lang w:eastAsia="es-CO"/>
            </w:rPr>
            <w:t>208825</w:t>
          </w:r>
        </w:p>
        <w:p w14:paraId="28E6D65D" w14:textId="77777777" w:rsidR="003635BC" w:rsidRPr="00990908" w:rsidRDefault="003635BC" w:rsidP="003635BC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t xml:space="preserve">Página </w:t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PAGE </w:instrText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t xml:space="preserve"> de </w:t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fldChar w:fldCharType="begin"/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instrText xml:space="preserve"> NUMPAGES \*Arabic </w:instrText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fldChar w:fldCharType="separate"/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t>1</w:t>
          </w:r>
          <w:r w:rsidRPr="003C4B9C">
            <w:rPr>
              <w:rStyle w:val="Nmerodepgina"/>
              <w:rFonts w:ascii="Garamond" w:hAnsi="Garamond" w:cs="Arial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</w:tcPr>
        <w:p w14:paraId="3ABA82C1" w14:textId="332186E3" w:rsidR="003635BC" w:rsidRPr="00990908" w:rsidRDefault="003C4B9C" w:rsidP="003635BC">
          <w:pPr>
            <w:ind w:left="323"/>
            <w:rPr>
              <w:rFonts w:ascii="Garamond" w:hAnsi="Garamond" w:cs="Arial"/>
              <w:color w:val="00B0F0"/>
              <w:sz w:val="16"/>
              <w:szCs w:val="16"/>
            </w:rPr>
          </w:pPr>
          <w:r>
            <w:rPr>
              <w:rFonts w:ascii="Garamond" w:hAnsi="Garamond" w:cs="Arial"/>
              <w:noProof/>
              <w:color w:val="00B0F0"/>
              <w:sz w:val="16"/>
              <w:szCs w:val="16"/>
            </w:rPr>
            <w:drawing>
              <wp:inline distT="0" distB="0" distL="0" distR="0" wp14:anchorId="4470911F" wp14:editId="1BD77148">
                <wp:extent cx="533400" cy="552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EEF1DF" w14:textId="77777777" w:rsidR="00EB0AC7" w:rsidRPr="00A073AA" w:rsidRDefault="00EB0AC7" w:rsidP="00AA5D84">
    <w:pPr>
      <w:rPr>
        <w:rFonts w:ascii="Arial" w:hAnsi="Arial" w:cs="Arial"/>
        <w:bCs/>
        <w:sz w:val="12"/>
        <w:szCs w:val="12"/>
      </w:rPr>
    </w:pPr>
  </w:p>
  <w:p w14:paraId="07C1CBDC" w14:textId="77777777" w:rsidR="00EB0AC7" w:rsidRPr="00AA5D84" w:rsidRDefault="00EB0AC7" w:rsidP="00AA5D84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AEEB" w14:textId="77777777" w:rsidR="00575300" w:rsidRDefault="00575300">
      <w:r>
        <w:separator/>
      </w:r>
    </w:p>
  </w:footnote>
  <w:footnote w:type="continuationSeparator" w:id="0">
    <w:p w14:paraId="60E2A18D" w14:textId="77777777" w:rsidR="00575300" w:rsidRDefault="0057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E428" w14:textId="7EB53EB3" w:rsidR="00EB0AC7" w:rsidRDefault="003C4B9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0" allowOverlap="1" wp14:anchorId="3E1E6B4F" wp14:editId="0F5D05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83780" cy="99314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pict w14:anchorId="3007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81.4pt;height:752.4pt;z-index:-251659264;mso-position-horizontal:center;mso-position-horizontal-relative:margin;mso-position-vertical:center;mso-position-vertical-relative:margin" o:allowincell="f">
          <v:imagedata r:id="rId2" o:title="BOGOTA POSITIVA general ENER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2BC8" w14:textId="0D5B33AA" w:rsidR="00EB0AC7" w:rsidRDefault="003C4B9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0" allowOverlap="1" wp14:anchorId="2EB8602F" wp14:editId="67539A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83780" cy="9931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780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pict w14:anchorId="724EB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581.4pt;height:752.4pt;z-index:-251660288;mso-position-horizontal:center;mso-position-horizontal-relative:margin;mso-position-vertical:center;mso-position-vertical-relative:margin" o:allowincell="f">
          <v:imagedata r:id="rId2" o:title="BOGOTA POSITIVA general ENER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5FA1001"/>
    <w:multiLevelType w:val="hybridMultilevel"/>
    <w:tmpl w:val="A7BEA44E"/>
    <w:lvl w:ilvl="0" w:tplc="EB92F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F"/>
    <w:rsid w:val="000056C5"/>
    <w:rsid w:val="00007FED"/>
    <w:rsid w:val="0002401C"/>
    <w:rsid w:val="00027947"/>
    <w:rsid w:val="000544FA"/>
    <w:rsid w:val="00066FE5"/>
    <w:rsid w:val="000761F7"/>
    <w:rsid w:val="00083AB0"/>
    <w:rsid w:val="000846A4"/>
    <w:rsid w:val="000A21AC"/>
    <w:rsid w:val="000C5570"/>
    <w:rsid w:val="000D334B"/>
    <w:rsid w:val="000D67E3"/>
    <w:rsid w:val="0010555F"/>
    <w:rsid w:val="00117913"/>
    <w:rsid w:val="00120FF0"/>
    <w:rsid w:val="001460E8"/>
    <w:rsid w:val="00153EE5"/>
    <w:rsid w:val="00193B16"/>
    <w:rsid w:val="001A2BA0"/>
    <w:rsid w:val="001B6101"/>
    <w:rsid w:val="001C21F7"/>
    <w:rsid w:val="001C5726"/>
    <w:rsid w:val="001E2D7F"/>
    <w:rsid w:val="002121F7"/>
    <w:rsid w:val="00233D66"/>
    <w:rsid w:val="00265B6B"/>
    <w:rsid w:val="0027121F"/>
    <w:rsid w:val="00272874"/>
    <w:rsid w:val="00297BE4"/>
    <w:rsid w:val="002B12EA"/>
    <w:rsid w:val="002D704B"/>
    <w:rsid w:val="002E6548"/>
    <w:rsid w:val="002F68E7"/>
    <w:rsid w:val="00344E51"/>
    <w:rsid w:val="003559C6"/>
    <w:rsid w:val="003635BC"/>
    <w:rsid w:val="00395522"/>
    <w:rsid w:val="0039554D"/>
    <w:rsid w:val="003B03FB"/>
    <w:rsid w:val="003C026C"/>
    <w:rsid w:val="003C4B9C"/>
    <w:rsid w:val="003F4984"/>
    <w:rsid w:val="0040763D"/>
    <w:rsid w:val="0042759A"/>
    <w:rsid w:val="004435E6"/>
    <w:rsid w:val="00451DBB"/>
    <w:rsid w:val="00464AFB"/>
    <w:rsid w:val="004653DD"/>
    <w:rsid w:val="00494356"/>
    <w:rsid w:val="004A7E12"/>
    <w:rsid w:val="004B30B2"/>
    <w:rsid w:val="004D303B"/>
    <w:rsid w:val="004D6BB9"/>
    <w:rsid w:val="004E2E6E"/>
    <w:rsid w:val="004E73A3"/>
    <w:rsid w:val="00506F46"/>
    <w:rsid w:val="00507941"/>
    <w:rsid w:val="00513913"/>
    <w:rsid w:val="00557A97"/>
    <w:rsid w:val="0056502B"/>
    <w:rsid w:val="00567183"/>
    <w:rsid w:val="00575300"/>
    <w:rsid w:val="0057557F"/>
    <w:rsid w:val="0057639B"/>
    <w:rsid w:val="00582F50"/>
    <w:rsid w:val="00595CD6"/>
    <w:rsid w:val="005A0B09"/>
    <w:rsid w:val="005A74B6"/>
    <w:rsid w:val="005B013D"/>
    <w:rsid w:val="005F7022"/>
    <w:rsid w:val="00601D8D"/>
    <w:rsid w:val="00606952"/>
    <w:rsid w:val="006114F4"/>
    <w:rsid w:val="006155B3"/>
    <w:rsid w:val="00615D71"/>
    <w:rsid w:val="00620DE8"/>
    <w:rsid w:val="006603BA"/>
    <w:rsid w:val="00661870"/>
    <w:rsid w:val="00681FCA"/>
    <w:rsid w:val="006C558A"/>
    <w:rsid w:val="006E1E19"/>
    <w:rsid w:val="007114F1"/>
    <w:rsid w:val="007129BB"/>
    <w:rsid w:val="00721FF5"/>
    <w:rsid w:val="007363A6"/>
    <w:rsid w:val="007525A5"/>
    <w:rsid w:val="00754940"/>
    <w:rsid w:val="00763C34"/>
    <w:rsid w:val="00767980"/>
    <w:rsid w:val="0078422C"/>
    <w:rsid w:val="007A17A7"/>
    <w:rsid w:val="007C03CD"/>
    <w:rsid w:val="007D0375"/>
    <w:rsid w:val="007D36B9"/>
    <w:rsid w:val="007D43BF"/>
    <w:rsid w:val="007D63BF"/>
    <w:rsid w:val="007F0981"/>
    <w:rsid w:val="008136B5"/>
    <w:rsid w:val="00850AB5"/>
    <w:rsid w:val="00853007"/>
    <w:rsid w:val="008549BA"/>
    <w:rsid w:val="00861C35"/>
    <w:rsid w:val="00862B8C"/>
    <w:rsid w:val="008668C3"/>
    <w:rsid w:val="008878B8"/>
    <w:rsid w:val="0089649A"/>
    <w:rsid w:val="008E33C5"/>
    <w:rsid w:val="008F5B11"/>
    <w:rsid w:val="0090331F"/>
    <w:rsid w:val="00911E7A"/>
    <w:rsid w:val="00912F7B"/>
    <w:rsid w:val="00930777"/>
    <w:rsid w:val="009522CC"/>
    <w:rsid w:val="00955BF1"/>
    <w:rsid w:val="009621BC"/>
    <w:rsid w:val="00965768"/>
    <w:rsid w:val="00991BEC"/>
    <w:rsid w:val="0099670F"/>
    <w:rsid w:val="009C3ACD"/>
    <w:rsid w:val="009D02B9"/>
    <w:rsid w:val="009D779A"/>
    <w:rsid w:val="00A073AA"/>
    <w:rsid w:val="00A21C88"/>
    <w:rsid w:val="00A22EEE"/>
    <w:rsid w:val="00A7504E"/>
    <w:rsid w:val="00A86089"/>
    <w:rsid w:val="00AA5301"/>
    <w:rsid w:val="00AA5D84"/>
    <w:rsid w:val="00AA7DB2"/>
    <w:rsid w:val="00AC69E2"/>
    <w:rsid w:val="00AD26C3"/>
    <w:rsid w:val="00AF29DB"/>
    <w:rsid w:val="00AF5990"/>
    <w:rsid w:val="00AF67BB"/>
    <w:rsid w:val="00B01DB4"/>
    <w:rsid w:val="00B04F86"/>
    <w:rsid w:val="00B1214C"/>
    <w:rsid w:val="00B1258D"/>
    <w:rsid w:val="00B12A93"/>
    <w:rsid w:val="00B12D76"/>
    <w:rsid w:val="00B17BFA"/>
    <w:rsid w:val="00B201B9"/>
    <w:rsid w:val="00B24515"/>
    <w:rsid w:val="00B400B0"/>
    <w:rsid w:val="00B71292"/>
    <w:rsid w:val="00B939B1"/>
    <w:rsid w:val="00BB3C92"/>
    <w:rsid w:val="00BB682A"/>
    <w:rsid w:val="00BC32AD"/>
    <w:rsid w:val="00BC5A1D"/>
    <w:rsid w:val="00BC6859"/>
    <w:rsid w:val="00BF0433"/>
    <w:rsid w:val="00BF1970"/>
    <w:rsid w:val="00BF3E12"/>
    <w:rsid w:val="00C06DD3"/>
    <w:rsid w:val="00C133AE"/>
    <w:rsid w:val="00C15749"/>
    <w:rsid w:val="00C2138E"/>
    <w:rsid w:val="00C57730"/>
    <w:rsid w:val="00C642F4"/>
    <w:rsid w:val="00C66C9C"/>
    <w:rsid w:val="00C7380D"/>
    <w:rsid w:val="00C87604"/>
    <w:rsid w:val="00CB3613"/>
    <w:rsid w:val="00CC0C80"/>
    <w:rsid w:val="00CD5611"/>
    <w:rsid w:val="00CE1B3B"/>
    <w:rsid w:val="00D031AE"/>
    <w:rsid w:val="00D046E5"/>
    <w:rsid w:val="00D14053"/>
    <w:rsid w:val="00D1542B"/>
    <w:rsid w:val="00D428AB"/>
    <w:rsid w:val="00D5747E"/>
    <w:rsid w:val="00D57C8B"/>
    <w:rsid w:val="00D67414"/>
    <w:rsid w:val="00D7144F"/>
    <w:rsid w:val="00D76E16"/>
    <w:rsid w:val="00D921F0"/>
    <w:rsid w:val="00D97421"/>
    <w:rsid w:val="00DA3831"/>
    <w:rsid w:val="00DC3A53"/>
    <w:rsid w:val="00DD3BF6"/>
    <w:rsid w:val="00E13197"/>
    <w:rsid w:val="00E33BC0"/>
    <w:rsid w:val="00E41B78"/>
    <w:rsid w:val="00E46FBF"/>
    <w:rsid w:val="00E76D91"/>
    <w:rsid w:val="00E90238"/>
    <w:rsid w:val="00EA1FFA"/>
    <w:rsid w:val="00EB0AC7"/>
    <w:rsid w:val="00EB6995"/>
    <w:rsid w:val="00EC1551"/>
    <w:rsid w:val="00EC6E47"/>
    <w:rsid w:val="00ED6F5A"/>
    <w:rsid w:val="00EE3128"/>
    <w:rsid w:val="00F02253"/>
    <w:rsid w:val="00F164AB"/>
    <w:rsid w:val="00F3120B"/>
    <w:rsid w:val="00F46E52"/>
    <w:rsid w:val="00F6656F"/>
    <w:rsid w:val="00F677C5"/>
    <w:rsid w:val="00F77DA0"/>
    <w:rsid w:val="00F801AF"/>
    <w:rsid w:val="00F81C45"/>
    <w:rsid w:val="00F86875"/>
    <w:rsid w:val="00F97694"/>
    <w:rsid w:val="00FD1E51"/>
    <w:rsid w:val="00FD61A1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71"/>
    <o:shapelayout v:ext="edit">
      <o:idmap v:ext="edit" data="1"/>
    </o:shapelayout>
  </w:shapeDefaults>
  <w:decimalSymbol w:val=","/>
  <w:listSeparator w:val=";"/>
  <w14:docId w14:val="41FA297F"/>
  <w15:chartTrackingRefBased/>
  <w15:docId w15:val="{4F30BA8E-B54B-4297-882C-532F4AA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rsid w:val="00E76D91"/>
    <w:rPr>
      <w:rFonts w:cs="Times New Roman"/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rsid w:val="00620DE8"/>
    <w:rPr>
      <w:rFonts w:cs="Times New Roman"/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table" w:styleId="Tablaconcuadrcula">
    <w:name w:val="Table Grid"/>
    <w:basedOn w:val="Tablanormal"/>
    <w:rsid w:val="00007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FD1E51"/>
  </w:style>
  <w:style w:type="paragraph" w:customStyle="1" w:styleId="Standard">
    <w:name w:val="Standard"/>
    <w:rsid w:val="003635BC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FD967370-CBF9-4827-B2FF-0E57E1C1917A}"/>
</file>

<file path=customXml/itemProps2.xml><?xml version="1.0" encoding="utf-8"?>
<ds:datastoreItem xmlns:ds="http://schemas.openxmlformats.org/officeDocument/2006/customXml" ds:itemID="{8E67C52C-6899-4156-A236-F40DAAE030E0}"/>
</file>

<file path=customXml/itemProps3.xml><?xml version="1.0" encoding="utf-8"?>
<ds:datastoreItem xmlns:ds="http://schemas.openxmlformats.org/officeDocument/2006/customXml" ds:itemID="{AC1EB850-43EC-4041-A58E-63AAADEB6252}"/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HAMORENO</dc:creator>
  <cp:keywords/>
  <dc:description/>
  <cp:lastModifiedBy>Luisa Fernanda Ibagon Moreno</cp:lastModifiedBy>
  <cp:revision>2</cp:revision>
  <cp:lastPrinted>2011-08-11T16:14:00Z</cp:lastPrinted>
  <dcterms:created xsi:type="dcterms:W3CDTF">2021-12-23T12:38:00Z</dcterms:created>
  <dcterms:modified xsi:type="dcterms:W3CDTF">2021-12-23T12:38:00Z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