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85"/>
        <w:gridCol w:w="477"/>
        <w:gridCol w:w="353"/>
        <w:gridCol w:w="246"/>
        <w:gridCol w:w="151"/>
        <w:gridCol w:w="288"/>
        <w:gridCol w:w="768"/>
        <w:gridCol w:w="928"/>
        <w:gridCol w:w="1276"/>
        <w:gridCol w:w="142"/>
        <w:gridCol w:w="1276"/>
        <w:gridCol w:w="2409"/>
      </w:tblGrid>
      <w:tr w:rsidR="009F7267" w:rsidRPr="00F82913" w14:paraId="7B69E9E5" w14:textId="77777777" w:rsidTr="00D053F2">
        <w:trPr>
          <w:trHeight w:val="420"/>
        </w:trPr>
        <w:tc>
          <w:tcPr>
            <w:tcW w:w="6096" w:type="dxa"/>
            <w:gridSpan w:val="11"/>
            <w:shd w:val="clear" w:color="auto" w:fill="E6E6E6"/>
            <w:vAlign w:val="center"/>
          </w:tcPr>
          <w:p w14:paraId="295A6D1B" w14:textId="77777777" w:rsidR="005748D9" w:rsidRPr="00F82913" w:rsidRDefault="00DF5C28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Dependencia responsable de la capacitación/entrenamiento:</w:t>
            </w:r>
          </w:p>
        </w:tc>
        <w:tc>
          <w:tcPr>
            <w:tcW w:w="3685" w:type="dxa"/>
            <w:gridSpan w:val="2"/>
            <w:vAlign w:val="center"/>
          </w:tcPr>
          <w:p w14:paraId="0D1861BB" w14:textId="77777777" w:rsidR="005748D9" w:rsidRPr="00F82913" w:rsidRDefault="005748D9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</w:tr>
      <w:tr w:rsidR="00DF5C28" w:rsidRPr="00F82913" w14:paraId="6C5A76A6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293EE16A" w14:textId="77777777" w:rsidR="00DF5C28" w:rsidRPr="00F82913" w:rsidRDefault="00DF5C28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</w:tr>
      <w:tr w:rsidR="00F82913" w:rsidRPr="00F82913" w14:paraId="5C90AB67" w14:textId="77777777" w:rsidTr="00FF171D">
        <w:trPr>
          <w:trHeight w:val="177"/>
        </w:trPr>
        <w:tc>
          <w:tcPr>
            <w:tcW w:w="982" w:type="dxa"/>
            <w:vMerge w:val="restart"/>
            <w:shd w:val="clear" w:color="auto" w:fill="E6E6E6"/>
            <w:vAlign w:val="center"/>
          </w:tcPr>
          <w:p w14:paraId="6586A1A8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Fecha:</w:t>
            </w:r>
          </w:p>
        </w:tc>
        <w:tc>
          <w:tcPr>
            <w:tcW w:w="485" w:type="dxa"/>
            <w:vMerge w:val="restart"/>
            <w:shd w:val="clear" w:color="auto" w:fill="E6E6E6"/>
            <w:vAlign w:val="center"/>
          </w:tcPr>
          <w:p w14:paraId="78F4A4D6" w14:textId="77777777" w:rsidR="00F82913" w:rsidRPr="00924B98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BFBFBF"/>
                <w:sz w:val="22"/>
                <w:szCs w:val="22"/>
              </w:rPr>
            </w:pPr>
            <w:r w:rsidRPr="00924B98">
              <w:rPr>
                <w:rFonts w:ascii="Garamond" w:eastAsia="Batang" w:hAnsi="Garamond" w:cs="Arial"/>
                <w:b/>
                <w:bCs/>
                <w:color w:val="BFBFBF"/>
                <w:sz w:val="22"/>
                <w:szCs w:val="22"/>
              </w:rPr>
              <w:t>dd</w:t>
            </w:r>
          </w:p>
        </w:tc>
        <w:tc>
          <w:tcPr>
            <w:tcW w:w="477" w:type="dxa"/>
            <w:vMerge w:val="restart"/>
            <w:vAlign w:val="center"/>
          </w:tcPr>
          <w:p w14:paraId="5C649AC7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Merge w:val="restart"/>
            <w:shd w:val="clear" w:color="auto" w:fill="E6E6E6"/>
            <w:vAlign w:val="center"/>
          </w:tcPr>
          <w:p w14:paraId="1A92BA02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924B98">
              <w:rPr>
                <w:rFonts w:ascii="Garamond" w:eastAsia="Batang" w:hAnsi="Garamond" w:cs="Arial"/>
                <w:b/>
                <w:bCs/>
                <w:color w:val="BFBFBF"/>
                <w:sz w:val="22"/>
                <w:szCs w:val="22"/>
              </w:rPr>
              <w:t>mm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14:paraId="09F69FEB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shd w:val="clear" w:color="auto" w:fill="E6E6E6"/>
            <w:vAlign w:val="center"/>
          </w:tcPr>
          <w:p w14:paraId="5561AEE5" w14:textId="77777777" w:rsidR="00F82913" w:rsidRPr="00924B98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BFBFBF"/>
                <w:sz w:val="22"/>
                <w:szCs w:val="22"/>
              </w:rPr>
            </w:pPr>
            <w:r w:rsidRPr="00924B98">
              <w:rPr>
                <w:rFonts w:ascii="Garamond" w:eastAsia="Batang" w:hAnsi="Garamond" w:cs="Arial"/>
                <w:b/>
                <w:bCs/>
                <w:color w:val="BFBFBF"/>
                <w:sz w:val="22"/>
                <w:szCs w:val="22"/>
              </w:rPr>
              <w:t>aaaa</w:t>
            </w:r>
          </w:p>
        </w:tc>
        <w:tc>
          <w:tcPr>
            <w:tcW w:w="928" w:type="dxa"/>
            <w:vMerge w:val="restart"/>
            <w:vAlign w:val="center"/>
          </w:tcPr>
          <w:p w14:paraId="1F7F6DB2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6A00BB8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bCs/>
                <w:sz w:val="22"/>
                <w:szCs w:val="22"/>
              </w:rPr>
              <w:t>Presencial</w:t>
            </w:r>
          </w:p>
        </w:tc>
        <w:tc>
          <w:tcPr>
            <w:tcW w:w="1418" w:type="dxa"/>
            <w:gridSpan w:val="2"/>
            <w:vAlign w:val="center"/>
          </w:tcPr>
          <w:p w14:paraId="74EE8BAD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E71532C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bCs/>
                <w:sz w:val="22"/>
                <w:szCs w:val="22"/>
              </w:rPr>
              <w:t>Si es presencia</w:t>
            </w:r>
            <w:r w:rsidR="00554CCD">
              <w:rPr>
                <w:rFonts w:ascii="Garamond" w:eastAsia="Batang" w:hAnsi="Garamond" w:cs="Arial"/>
                <w:b/>
                <w:bCs/>
                <w:sz w:val="22"/>
                <w:szCs w:val="22"/>
              </w:rPr>
              <w:t>l</w:t>
            </w:r>
            <w:r w:rsidRPr="00F82913">
              <w:rPr>
                <w:rFonts w:ascii="Garamond" w:eastAsia="Batang" w:hAnsi="Garamond" w:cs="Arial"/>
                <w:b/>
                <w:bCs/>
                <w:sz w:val="22"/>
                <w:szCs w:val="22"/>
              </w:rPr>
              <w:t xml:space="preserve"> indicar el lugar:</w:t>
            </w:r>
          </w:p>
        </w:tc>
      </w:tr>
      <w:tr w:rsidR="00F82913" w:rsidRPr="00F82913" w14:paraId="04B9828A" w14:textId="77777777" w:rsidTr="00FF171D">
        <w:trPr>
          <w:trHeight w:val="176"/>
        </w:trPr>
        <w:tc>
          <w:tcPr>
            <w:tcW w:w="982" w:type="dxa"/>
            <w:vMerge/>
            <w:shd w:val="clear" w:color="auto" w:fill="E6E6E6"/>
            <w:vAlign w:val="center"/>
          </w:tcPr>
          <w:p w14:paraId="350C8854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vMerge/>
            <w:shd w:val="clear" w:color="auto" w:fill="E6E6E6"/>
            <w:vAlign w:val="center"/>
          </w:tcPr>
          <w:p w14:paraId="3CD6C64C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  <w:vMerge/>
            <w:vAlign w:val="center"/>
          </w:tcPr>
          <w:p w14:paraId="16822BE7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Merge/>
            <w:shd w:val="clear" w:color="auto" w:fill="E6E6E6"/>
            <w:vAlign w:val="center"/>
          </w:tcPr>
          <w:p w14:paraId="1ADAEBAD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14:paraId="5B900C82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/>
            <w:shd w:val="clear" w:color="auto" w:fill="E6E6E6"/>
            <w:vAlign w:val="center"/>
          </w:tcPr>
          <w:p w14:paraId="403CCE10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14:paraId="77BA18CC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95633E9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1418" w:type="dxa"/>
            <w:gridSpan w:val="2"/>
            <w:vAlign w:val="center"/>
          </w:tcPr>
          <w:p w14:paraId="3B123767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4E44861" w14:textId="77777777" w:rsidR="00F82913" w:rsidRPr="00F82913" w:rsidRDefault="00F82913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</w:tr>
      <w:tr w:rsidR="005748D9" w:rsidRPr="00F82913" w14:paraId="7BF4DBDF" w14:textId="77777777" w:rsidTr="00D053F2">
        <w:trPr>
          <w:trHeight w:val="420"/>
        </w:trPr>
        <w:tc>
          <w:tcPr>
            <w:tcW w:w="982" w:type="dxa"/>
            <w:shd w:val="clear" w:color="auto" w:fill="E6E6E6"/>
            <w:vAlign w:val="center"/>
          </w:tcPr>
          <w:p w14:paraId="5BD19EAE" w14:textId="77777777" w:rsidR="005748D9" w:rsidRPr="00F82913" w:rsidRDefault="00612646">
            <w:pPr>
              <w:tabs>
                <w:tab w:val="left" w:pos="-426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bookmarkStart w:id="0" w:name="_Hlk256773693"/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Tema</w:t>
            </w:r>
            <w:r w:rsidR="005748D9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799" w:type="dxa"/>
            <w:gridSpan w:val="12"/>
            <w:vAlign w:val="center"/>
          </w:tcPr>
          <w:p w14:paraId="13C15C0B" w14:textId="77777777" w:rsidR="005748D9" w:rsidRPr="00F82913" w:rsidRDefault="005748D9">
            <w:pPr>
              <w:tabs>
                <w:tab w:val="left" w:pos="-426"/>
                <w:tab w:val="left" w:pos="3969"/>
              </w:tabs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5748D9" w:rsidRPr="00F82913" w14:paraId="451B2B89" w14:textId="77777777" w:rsidTr="00D053F2">
        <w:trPr>
          <w:trHeight w:val="420"/>
        </w:trPr>
        <w:tc>
          <w:tcPr>
            <w:tcW w:w="2297" w:type="dxa"/>
            <w:gridSpan w:val="4"/>
            <w:shd w:val="clear" w:color="auto" w:fill="E6E6E6"/>
            <w:vAlign w:val="center"/>
          </w:tcPr>
          <w:p w14:paraId="7BA3FDF5" w14:textId="77777777" w:rsidR="005748D9" w:rsidRPr="00F82913" w:rsidRDefault="00612646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Intensidad (</w:t>
            </w:r>
            <w:r w:rsidR="005748D9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 xml:space="preserve">horas): </w:t>
            </w:r>
          </w:p>
        </w:tc>
        <w:tc>
          <w:tcPr>
            <w:tcW w:w="7484" w:type="dxa"/>
            <w:gridSpan w:val="9"/>
            <w:vAlign w:val="center"/>
          </w:tcPr>
          <w:p w14:paraId="5D529B42" w14:textId="77777777" w:rsidR="005748D9" w:rsidRPr="00F82913" w:rsidRDefault="005748D9" w:rsidP="00B93AC2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8A41AC" w:rsidRPr="00F82913" w14:paraId="763336D0" w14:textId="77777777" w:rsidTr="00DF64C9">
        <w:trPr>
          <w:trHeight w:val="420"/>
        </w:trPr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20A93" w14:textId="77777777" w:rsidR="008A41AC" w:rsidRPr="00F82913" w:rsidRDefault="008A41AC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Nombre</w:t>
            </w:r>
            <w:r w:rsidR="00DF64C9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/s</w:t>
            </w: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 xml:space="preserve"> Instructor/</w:t>
            </w:r>
            <w:r w:rsidR="00DF64C9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es</w:t>
            </w: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14:paraId="523C8125" w14:textId="77777777" w:rsidR="008A41AC" w:rsidRPr="00F82913" w:rsidRDefault="008A41AC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F64C9" w:rsidRPr="00F82913" w14:paraId="6FA57635" w14:textId="77777777" w:rsidTr="00DF64C9">
        <w:trPr>
          <w:trHeight w:val="420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25CAC99E" w14:textId="77777777" w:rsidR="00DF64C9" w:rsidRPr="00F82913" w:rsidRDefault="00DF64C9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5748D9" w:rsidRPr="00F82913" w14:paraId="64FE15E9" w14:textId="77777777" w:rsidTr="00D053F2">
        <w:trPr>
          <w:trHeight w:val="420"/>
        </w:trPr>
        <w:tc>
          <w:tcPr>
            <w:tcW w:w="9781" w:type="dxa"/>
            <w:gridSpan w:val="13"/>
            <w:shd w:val="clear" w:color="auto" w:fill="E6E6E6"/>
            <w:vAlign w:val="center"/>
          </w:tcPr>
          <w:p w14:paraId="39B4B7DB" w14:textId="77777777" w:rsidR="005748D9" w:rsidRPr="00F82913" w:rsidRDefault="005748D9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Contenido de</w:t>
            </w:r>
            <w:r w:rsidR="00153194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 xml:space="preserve"> </w:t>
            </w: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l</w:t>
            </w:r>
            <w:r w:rsidR="00153194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a</w:t>
            </w: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 xml:space="preserve"> </w:t>
            </w:r>
            <w:r w:rsidR="00153194"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capacitación/</w:t>
            </w: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entrenamiento:</w:t>
            </w:r>
          </w:p>
        </w:tc>
      </w:tr>
      <w:tr w:rsidR="005748D9" w:rsidRPr="00F82913" w14:paraId="23510104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029B852F" w14:textId="77777777" w:rsidR="005748D9" w:rsidRPr="00F82913" w:rsidRDefault="005748D9" w:rsidP="002941B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62729E" w:rsidRPr="00F82913" w14:paraId="32CBB3CC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75A0BEFC" w14:textId="77777777" w:rsidR="0062729E" w:rsidRPr="00F82913" w:rsidRDefault="0062729E" w:rsidP="0068791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5748D9" w:rsidRPr="00F82913" w14:paraId="3B774267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4BBD6277" w14:textId="77777777" w:rsidR="00D82A1E" w:rsidRPr="00F82913" w:rsidRDefault="00D82A1E" w:rsidP="000D7BF0">
            <w:pPr>
              <w:tabs>
                <w:tab w:val="left" w:pos="-567"/>
                <w:tab w:val="left" w:pos="3969"/>
              </w:tabs>
              <w:ind w:left="720"/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22269E" w:rsidRPr="00F82913" w14:paraId="1F6265BD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693B34B8" w14:textId="77777777" w:rsidR="0022269E" w:rsidRPr="00F82913" w:rsidRDefault="0022269E" w:rsidP="001F1BAC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5748D9" w:rsidRPr="00F82913" w14:paraId="3872548E" w14:textId="77777777" w:rsidTr="00D053F2">
        <w:trPr>
          <w:trHeight w:val="420"/>
        </w:trPr>
        <w:tc>
          <w:tcPr>
            <w:tcW w:w="9781" w:type="dxa"/>
            <w:gridSpan w:val="13"/>
            <w:vAlign w:val="center"/>
          </w:tcPr>
          <w:p w14:paraId="1CE5D6E8" w14:textId="77777777" w:rsidR="005748D9" w:rsidRPr="00F82913" w:rsidRDefault="005748D9" w:rsidP="00CA16D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69FAFD41" w14:textId="77777777" w:rsidTr="00D053F2">
        <w:trPr>
          <w:trHeight w:val="391"/>
        </w:trPr>
        <w:tc>
          <w:tcPr>
            <w:tcW w:w="9781" w:type="dxa"/>
            <w:gridSpan w:val="13"/>
            <w:vAlign w:val="center"/>
          </w:tcPr>
          <w:p w14:paraId="15229000" w14:textId="77777777" w:rsidR="00D82A1E" w:rsidRPr="00F82913" w:rsidRDefault="00D82A1E" w:rsidP="000D7BF0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16AD04BE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5CD29BBA" w14:textId="77777777" w:rsidR="00D82A1E" w:rsidRPr="00F82913" w:rsidRDefault="00D82A1E" w:rsidP="000D7BF0">
            <w:pPr>
              <w:tabs>
                <w:tab w:val="left" w:pos="-567"/>
                <w:tab w:val="left" w:pos="3969"/>
              </w:tabs>
              <w:ind w:left="720"/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153194" w:rsidRPr="00F82913" w14:paraId="1AC267AD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069B9C28" w14:textId="77777777" w:rsidR="00153194" w:rsidRPr="00F82913" w:rsidRDefault="00153194" w:rsidP="00153194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16D13258" w14:textId="77777777" w:rsidTr="00D053F2">
        <w:trPr>
          <w:trHeight w:val="391"/>
        </w:trPr>
        <w:tc>
          <w:tcPr>
            <w:tcW w:w="9781" w:type="dxa"/>
            <w:gridSpan w:val="13"/>
            <w:vAlign w:val="center"/>
          </w:tcPr>
          <w:p w14:paraId="2F1013B7" w14:textId="77777777" w:rsidR="00D82A1E" w:rsidRPr="00F82913" w:rsidRDefault="00D82A1E" w:rsidP="00CA16D3">
            <w:pPr>
              <w:tabs>
                <w:tab w:val="left" w:pos="-567"/>
                <w:tab w:val="left" w:pos="3969"/>
              </w:tabs>
              <w:ind w:left="360"/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752262EE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72850BCB" w14:textId="77777777" w:rsidR="00D82A1E" w:rsidRPr="00F82913" w:rsidRDefault="00D82A1E" w:rsidP="00CA16D3">
            <w:pPr>
              <w:tabs>
                <w:tab w:val="left" w:pos="-567"/>
                <w:tab w:val="left" w:pos="3969"/>
              </w:tabs>
              <w:ind w:left="360"/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29AEAA71" w14:textId="77777777" w:rsidTr="00D053F2">
        <w:trPr>
          <w:trHeight w:val="369"/>
        </w:trPr>
        <w:tc>
          <w:tcPr>
            <w:tcW w:w="9781" w:type="dxa"/>
            <w:gridSpan w:val="13"/>
            <w:shd w:val="clear" w:color="auto" w:fill="E6E6E6"/>
            <w:vAlign w:val="center"/>
          </w:tcPr>
          <w:p w14:paraId="433A2BCA" w14:textId="77777777" w:rsidR="00D82A1E" w:rsidRPr="00F82913" w:rsidRDefault="00D82A1E" w:rsidP="00981497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  <w:r w:rsidRPr="00F82913">
              <w:rPr>
                <w:rFonts w:ascii="Garamond" w:eastAsia="Batang" w:hAnsi="Garamond" w:cs="Arial"/>
                <w:b/>
                <w:sz w:val="22"/>
                <w:szCs w:val="22"/>
              </w:rPr>
              <w:t>Observaciones:</w:t>
            </w:r>
          </w:p>
        </w:tc>
      </w:tr>
      <w:tr w:rsidR="00D82A1E" w:rsidRPr="00F82913" w14:paraId="6361C97E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2CCD8486" w14:textId="77777777" w:rsidR="00D82A1E" w:rsidRPr="00F82913" w:rsidRDefault="00D82A1E" w:rsidP="003A6A2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D82A1E" w:rsidRPr="00F82913" w14:paraId="5C4870D1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397BC52F" w14:textId="77777777" w:rsidR="00D82A1E" w:rsidRPr="00F82913" w:rsidRDefault="00D82A1E" w:rsidP="003A6A2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0A6609" w:rsidRPr="00F82913" w14:paraId="0AA8C30A" w14:textId="77777777" w:rsidTr="00D053F2">
        <w:trPr>
          <w:trHeight w:val="403"/>
        </w:trPr>
        <w:tc>
          <w:tcPr>
            <w:tcW w:w="9781" w:type="dxa"/>
            <w:gridSpan w:val="13"/>
            <w:vAlign w:val="center"/>
          </w:tcPr>
          <w:p w14:paraId="621CEC79" w14:textId="77777777" w:rsidR="000A6609" w:rsidRPr="00F82913" w:rsidRDefault="000A6609" w:rsidP="003A6A23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0A6609" w:rsidRPr="00F82913" w14:paraId="7E7483A4" w14:textId="77777777" w:rsidTr="00D053F2">
        <w:trPr>
          <w:trHeight w:val="403"/>
        </w:trPr>
        <w:tc>
          <w:tcPr>
            <w:tcW w:w="9781" w:type="dxa"/>
            <w:gridSpan w:val="13"/>
            <w:vAlign w:val="center"/>
          </w:tcPr>
          <w:p w14:paraId="074F0B63" w14:textId="77777777" w:rsidR="000A6609" w:rsidRPr="00F82913" w:rsidRDefault="000A6609" w:rsidP="003A6A23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D82A1E" w:rsidRPr="00F82913" w14:paraId="17C3A1BF" w14:textId="77777777" w:rsidTr="00D053F2">
        <w:trPr>
          <w:trHeight w:val="403"/>
        </w:trPr>
        <w:tc>
          <w:tcPr>
            <w:tcW w:w="9781" w:type="dxa"/>
            <w:gridSpan w:val="13"/>
            <w:vAlign w:val="center"/>
          </w:tcPr>
          <w:p w14:paraId="56EB3100" w14:textId="77777777" w:rsidR="00D82A1E" w:rsidRPr="00F82913" w:rsidRDefault="00D82A1E" w:rsidP="003A6A23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D82A1E" w:rsidRPr="00F82913" w14:paraId="5354261E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4720E092" w14:textId="77777777" w:rsidR="00D82A1E" w:rsidRPr="00F82913" w:rsidRDefault="00D82A1E" w:rsidP="003A6A2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9D3B8B" w:rsidRPr="00F82913" w14:paraId="6AD6D022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5E472802" w14:textId="77777777" w:rsidR="009D3B8B" w:rsidRPr="00F82913" w:rsidRDefault="009D3B8B" w:rsidP="003A6A2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  <w:tr w:rsidR="009D3B8B" w:rsidRPr="00F82913" w14:paraId="45ACF8E3" w14:textId="77777777" w:rsidTr="00D053F2">
        <w:trPr>
          <w:trHeight w:val="369"/>
        </w:trPr>
        <w:tc>
          <w:tcPr>
            <w:tcW w:w="9781" w:type="dxa"/>
            <w:gridSpan w:val="13"/>
            <w:vAlign w:val="center"/>
          </w:tcPr>
          <w:p w14:paraId="4DFB8869" w14:textId="77777777" w:rsidR="009D3B8B" w:rsidRPr="00F82913" w:rsidRDefault="009D3B8B" w:rsidP="003A6A23">
            <w:pPr>
              <w:tabs>
                <w:tab w:val="left" w:pos="-567"/>
                <w:tab w:val="left" w:pos="3969"/>
              </w:tabs>
              <w:rPr>
                <w:rFonts w:ascii="Garamond" w:eastAsia="Batang" w:hAnsi="Garamond" w:cs="Arial"/>
                <w:b/>
                <w:sz w:val="22"/>
                <w:szCs w:val="22"/>
              </w:rPr>
            </w:pPr>
          </w:p>
        </w:tc>
      </w:tr>
    </w:tbl>
    <w:p w14:paraId="17D50704" w14:textId="77777777" w:rsidR="0067521C" w:rsidRPr="00F82913" w:rsidRDefault="0067521C" w:rsidP="00BA5E36">
      <w:pPr>
        <w:tabs>
          <w:tab w:val="left" w:pos="-426"/>
          <w:tab w:val="left" w:pos="3969"/>
        </w:tabs>
        <w:jc w:val="both"/>
        <w:rPr>
          <w:rFonts w:ascii="Garamond" w:eastAsia="Batang" w:hAnsi="Garamond" w:cs="Tahoma"/>
          <w:b/>
          <w:sz w:val="22"/>
          <w:szCs w:val="22"/>
          <w:u w:val="single"/>
        </w:rPr>
        <w:sectPr w:rsidR="0067521C" w:rsidRPr="00F82913" w:rsidSect="009D3B8B">
          <w:headerReference w:type="default" r:id="rId8"/>
          <w:footerReference w:type="default" r:id="rId9"/>
          <w:headerReference w:type="first" r:id="rId10"/>
          <w:footerReference w:type="first" r:id="rId11"/>
          <w:pgSz w:w="12242" w:h="15842" w:code="128"/>
          <w:pgMar w:top="33" w:right="618" w:bottom="1134" w:left="1559" w:header="570" w:footer="271" w:gutter="0"/>
          <w:cols w:space="720"/>
          <w:noEndnote/>
          <w:titlePg/>
        </w:sectPr>
      </w:pPr>
    </w:p>
    <w:p w14:paraId="627AE32B" w14:textId="77777777" w:rsidR="005748D9" w:rsidRPr="00F82913" w:rsidRDefault="00BA5E36" w:rsidP="00BA5E36">
      <w:pPr>
        <w:tabs>
          <w:tab w:val="left" w:pos="-426"/>
          <w:tab w:val="left" w:pos="3969"/>
        </w:tabs>
        <w:jc w:val="both"/>
        <w:rPr>
          <w:rFonts w:ascii="Garamond" w:eastAsia="Batang" w:hAnsi="Garamond" w:cs="Tahoma"/>
          <w:b/>
          <w:sz w:val="22"/>
          <w:szCs w:val="22"/>
        </w:rPr>
      </w:pPr>
      <w:r w:rsidRPr="00F82913">
        <w:rPr>
          <w:rFonts w:ascii="Garamond" w:eastAsia="Batang" w:hAnsi="Garamond" w:cs="Tahoma"/>
          <w:b/>
          <w:sz w:val="22"/>
          <w:szCs w:val="22"/>
        </w:rPr>
        <w:lastRenderedPageBreak/>
        <w:t xml:space="preserve">ASISTENTES </w:t>
      </w:r>
      <w:r w:rsidR="0067170A" w:rsidRPr="00F82913">
        <w:rPr>
          <w:rFonts w:ascii="Garamond" w:eastAsia="Batang" w:hAnsi="Garamond" w:cs="Tahoma"/>
          <w:b/>
          <w:sz w:val="22"/>
          <w:szCs w:val="22"/>
        </w:rPr>
        <w:t>A</w:t>
      </w:r>
      <w:r w:rsidRPr="00F82913">
        <w:rPr>
          <w:rFonts w:ascii="Garamond" w:eastAsia="Batang" w:hAnsi="Garamond" w:cs="Tahoma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APACITACIￓN"/>
        </w:smartTagPr>
        <w:r w:rsidRPr="00F82913">
          <w:rPr>
            <w:rFonts w:ascii="Garamond" w:eastAsia="Batang" w:hAnsi="Garamond" w:cs="Tahoma"/>
            <w:b/>
            <w:sz w:val="22"/>
            <w:szCs w:val="22"/>
          </w:rPr>
          <w:t>LA CAPACITACIÓN</w:t>
        </w:r>
      </w:smartTag>
      <w:r w:rsidRPr="00F82913">
        <w:rPr>
          <w:rFonts w:ascii="Garamond" w:eastAsia="Batang" w:hAnsi="Garamond" w:cs="Tahoma"/>
          <w:b/>
          <w:sz w:val="22"/>
          <w:szCs w:val="22"/>
        </w:rPr>
        <w:t xml:space="preserve"> / ENTRENAMIENTO:</w:t>
      </w:r>
    </w:p>
    <w:p w14:paraId="1F69C3BC" w14:textId="77777777" w:rsidR="00F82913" w:rsidRPr="00F82913" w:rsidRDefault="00F82913" w:rsidP="00BA5E36">
      <w:pPr>
        <w:tabs>
          <w:tab w:val="left" w:pos="-426"/>
          <w:tab w:val="left" w:pos="3969"/>
        </w:tabs>
        <w:jc w:val="both"/>
        <w:rPr>
          <w:rFonts w:ascii="Garamond" w:eastAsia="Batang" w:hAnsi="Garamond" w:cs="Tahoma"/>
          <w:bCs/>
          <w:sz w:val="22"/>
          <w:szCs w:val="22"/>
        </w:rPr>
      </w:pPr>
      <w:r w:rsidRPr="00197200">
        <w:rPr>
          <w:rFonts w:ascii="Garamond" w:eastAsia="Batang" w:hAnsi="Garamond" w:cs="Tahoma"/>
          <w:b/>
          <w:sz w:val="22"/>
          <w:szCs w:val="22"/>
        </w:rPr>
        <w:t>Nota:</w:t>
      </w:r>
      <w:r w:rsidRPr="00F82913">
        <w:rPr>
          <w:rFonts w:ascii="Garamond" w:eastAsia="Batang" w:hAnsi="Garamond" w:cs="Tahoma"/>
          <w:bCs/>
          <w:sz w:val="22"/>
          <w:szCs w:val="22"/>
        </w:rPr>
        <w:t xml:space="preserve"> en caso de ser capacitación virtual se puede anexar el reporte de asistencia generado por las plataformas de reuniones o </w:t>
      </w:r>
      <w:r>
        <w:rPr>
          <w:rFonts w:ascii="Garamond" w:eastAsia="Batang" w:hAnsi="Garamond" w:cs="Tahoma"/>
          <w:bCs/>
          <w:sz w:val="22"/>
          <w:szCs w:val="22"/>
        </w:rPr>
        <w:t>plataformas que generen</w:t>
      </w:r>
      <w:r w:rsidRPr="00F82913">
        <w:rPr>
          <w:rFonts w:ascii="Garamond" w:eastAsia="Batang" w:hAnsi="Garamond" w:cs="Tahoma"/>
          <w:bCs/>
          <w:sz w:val="22"/>
          <w:szCs w:val="22"/>
        </w:rPr>
        <w:t xml:space="preserve"> formularios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58"/>
        <w:gridCol w:w="1991"/>
        <w:gridCol w:w="354"/>
        <w:gridCol w:w="354"/>
        <w:gridCol w:w="355"/>
        <w:gridCol w:w="354"/>
        <w:gridCol w:w="316"/>
        <w:gridCol w:w="429"/>
        <w:gridCol w:w="388"/>
        <w:gridCol w:w="388"/>
        <w:gridCol w:w="390"/>
        <w:gridCol w:w="1994"/>
        <w:gridCol w:w="2491"/>
        <w:gridCol w:w="1183"/>
      </w:tblGrid>
      <w:tr w:rsidR="004B250D" w:rsidRPr="00F82913" w14:paraId="2B62EC60" w14:textId="77777777" w:rsidTr="00F84338">
        <w:trPr>
          <w:trHeight w:val="209"/>
          <w:tblHeader/>
        </w:trPr>
        <w:tc>
          <w:tcPr>
            <w:tcW w:w="531" w:type="dxa"/>
            <w:vMerge w:val="restart"/>
            <w:shd w:val="clear" w:color="auto" w:fill="E6E6E6"/>
            <w:vAlign w:val="center"/>
          </w:tcPr>
          <w:p w14:paraId="3786D857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658" w:type="dxa"/>
            <w:vMerge w:val="restart"/>
            <w:shd w:val="clear" w:color="auto" w:fill="E6E6E6"/>
            <w:vAlign w:val="center"/>
          </w:tcPr>
          <w:p w14:paraId="4B2661AA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91" w:type="dxa"/>
            <w:vMerge w:val="restart"/>
            <w:shd w:val="clear" w:color="auto" w:fill="E6E6E6"/>
            <w:vAlign w:val="center"/>
          </w:tcPr>
          <w:p w14:paraId="1A7D8B5B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IDENTIFICACIÓN</w:t>
            </w:r>
          </w:p>
        </w:tc>
        <w:tc>
          <w:tcPr>
            <w:tcW w:w="1733" w:type="dxa"/>
            <w:gridSpan w:val="5"/>
            <w:shd w:val="clear" w:color="auto" w:fill="E6E6E6"/>
            <w:vAlign w:val="center"/>
          </w:tcPr>
          <w:p w14:paraId="5D57D84E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595" w:type="dxa"/>
            <w:gridSpan w:val="4"/>
            <w:shd w:val="clear" w:color="auto" w:fill="E6E6E6"/>
            <w:vAlign w:val="center"/>
          </w:tcPr>
          <w:p w14:paraId="0E1215A9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VINCULACIÓN</w:t>
            </w:r>
          </w:p>
        </w:tc>
        <w:tc>
          <w:tcPr>
            <w:tcW w:w="1994" w:type="dxa"/>
            <w:shd w:val="clear" w:color="auto" w:fill="E6E6E6"/>
            <w:vAlign w:val="center"/>
          </w:tcPr>
          <w:p w14:paraId="66D5A865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DEPENDENCIA</w:t>
            </w:r>
          </w:p>
        </w:tc>
        <w:tc>
          <w:tcPr>
            <w:tcW w:w="2491" w:type="dxa"/>
            <w:vMerge w:val="restart"/>
            <w:shd w:val="clear" w:color="auto" w:fill="E6E6E6"/>
            <w:vAlign w:val="center"/>
          </w:tcPr>
          <w:p w14:paraId="2DAA06C8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1183" w:type="dxa"/>
            <w:vMerge w:val="restart"/>
            <w:shd w:val="clear" w:color="auto" w:fill="E6E6E6"/>
            <w:vAlign w:val="center"/>
          </w:tcPr>
          <w:p w14:paraId="6ED2E332" w14:textId="77777777" w:rsidR="004B250D" w:rsidRPr="00F82913" w:rsidRDefault="004B250D" w:rsidP="0012106C">
            <w:pPr>
              <w:ind w:left="12" w:hanging="12"/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4370C2" w:rsidRPr="00F82913" w14:paraId="5E80048B" w14:textId="77777777" w:rsidTr="00F84338">
        <w:trPr>
          <w:trHeight w:val="209"/>
          <w:tblHeader/>
        </w:trPr>
        <w:tc>
          <w:tcPr>
            <w:tcW w:w="531" w:type="dxa"/>
            <w:vMerge/>
            <w:shd w:val="clear" w:color="auto" w:fill="E6E6E6"/>
            <w:vAlign w:val="center"/>
          </w:tcPr>
          <w:p w14:paraId="0D12F86B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2658" w:type="dxa"/>
            <w:vMerge/>
            <w:shd w:val="clear" w:color="auto" w:fill="E6E6E6"/>
            <w:vAlign w:val="center"/>
          </w:tcPr>
          <w:p w14:paraId="2BD0D6AC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vMerge/>
            <w:shd w:val="clear" w:color="auto" w:fill="E6E6E6"/>
          </w:tcPr>
          <w:p w14:paraId="05C84800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7ECE5C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D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BF9F9F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5B8EDF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Pr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84E171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T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C9A37D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91BA91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CA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F2371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P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EF8CED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LN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FE48FF" w14:textId="77777777" w:rsidR="004B250D" w:rsidRPr="00197200" w:rsidRDefault="004B250D" w:rsidP="0012106C">
            <w:pPr>
              <w:jc w:val="center"/>
              <w:rPr>
                <w:rFonts w:ascii="Garamond" w:hAnsi="Garamond" w:cs="Tahoma"/>
                <w:b/>
                <w:sz w:val="18"/>
                <w:szCs w:val="18"/>
                <w:lang w:val="es-ES"/>
              </w:rPr>
            </w:pPr>
            <w:r w:rsidRPr="00197200">
              <w:rPr>
                <w:rFonts w:ascii="Garamond" w:hAnsi="Garamond" w:cs="Tahoma"/>
                <w:b/>
                <w:sz w:val="18"/>
                <w:szCs w:val="18"/>
                <w:lang w:val="es-ES"/>
              </w:rPr>
              <w:t>C</w:t>
            </w:r>
          </w:p>
        </w:tc>
        <w:tc>
          <w:tcPr>
            <w:tcW w:w="1994" w:type="dxa"/>
            <w:shd w:val="clear" w:color="auto" w:fill="E6E6E6"/>
            <w:vAlign w:val="center"/>
          </w:tcPr>
          <w:p w14:paraId="754343DD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vMerge/>
            <w:shd w:val="clear" w:color="auto" w:fill="E6E6E6"/>
            <w:vAlign w:val="center"/>
          </w:tcPr>
          <w:p w14:paraId="308F5E56" w14:textId="77777777" w:rsidR="004B250D" w:rsidRPr="00F82913" w:rsidRDefault="004B250D" w:rsidP="0012106C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vMerge/>
            <w:shd w:val="clear" w:color="auto" w:fill="E6E6E6"/>
            <w:vAlign w:val="center"/>
          </w:tcPr>
          <w:p w14:paraId="0722D633" w14:textId="77777777" w:rsidR="004B250D" w:rsidRPr="00F82913" w:rsidRDefault="004B250D" w:rsidP="0012106C">
            <w:pPr>
              <w:ind w:left="12" w:hanging="12"/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4370C2" w:rsidRPr="00F82913" w14:paraId="10DABDC8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703B342A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F82913">
              <w:rPr>
                <w:rFonts w:ascii="Garamond" w:hAnsi="Garamond" w:cs="Tahoma"/>
                <w:sz w:val="22"/>
                <w:szCs w:val="22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A4D302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6E3C725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FFCA78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AB42AE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CDDDA1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604BB2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E8DEC9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5B93F2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EB7C7A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B72420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95BFEE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94DCCA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8B06D6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3618FE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06C87691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32AF56DB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F82913">
              <w:rPr>
                <w:rFonts w:ascii="Garamond" w:hAnsi="Garamond" w:cs="Tahoma"/>
                <w:sz w:val="22"/>
                <w:szCs w:val="22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BA3E80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2A0A020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CFDA9E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A6CD6F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0C7EC05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5A53C1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F00306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54EA43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4FF551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26FE4D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9A9E5C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05E060C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BEC89C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C6E83F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09AAFCF8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53794D20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F82913">
              <w:rPr>
                <w:rFonts w:ascii="Garamond" w:hAnsi="Garamond" w:cs="Tahoma"/>
                <w:sz w:val="22"/>
                <w:szCs w:val="22"/>
              </w:rPr>
              <w:t>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F90A42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AF6831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E0F432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A8FDB1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BD452D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B7A4A3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D7DC04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C46224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99E10B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FF490F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46AA5C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A65BC5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BF7770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F9D1E9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25610505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7FB76A77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F82913">
              <w:rPr>
                <w:rFonts w:ascii="Garamond" w:hAnsi="Garamond" w:cs="Tahoma"/>
                <w:sz w:val="22"/>
                <w:szCs w:val="22"/>
              </w:rPr>
              <w:t>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A7C562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4F02315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22BDDA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7E2291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0A4FAC7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D97A81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E18854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DBD9F2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E8E808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BE5256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0D8344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15AAEF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EF6D00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D98AE3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62615E73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160A66C3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</w:rPr>
            </w:pPr>
            <w:r w:rsidRPr="00F82913">
              <w:rPr>
                <w:rFonts w:ascii="Garamond" w:hAnsi="Garamond" w:cs="Tahoma"/>
                <w:sz w:val="22"/>
                <w:szCs w:val="22"/>
              </w:rPr>
              <w:t>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815076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49CAD07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4AC465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0133AA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CBE7B6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290EAA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C85A52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E1EEA9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31A9FF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F786D6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A0AB12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73A4A9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24BF8D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79536BA" w14:textId="77777777" w:rsidR="005F2BAB" w:rsidRPr="00F82913" w:rsidRDefault="005F2BAB" w:rsidP="0012106C">
            <w:pPr>
              <w:ind w:right="-108"/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648BB24D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4C715CA9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6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3FC950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7BEE6BB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4A6FF1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5958E7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5884FE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96DA8A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EED06A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625472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F27813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994802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105575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44F3C7F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74C47F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472D61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5C608262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5E442989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7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7FA466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576B00B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F07EBC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DEC6BE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1F49BD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00B6AE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111446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E79585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03EE8E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87ADEC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CC277B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B76F96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E4AA30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05E4A9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38C2CC07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7D76C948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114CDA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2621B11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592C49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A8DF3B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2CC436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1425A3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98B2E9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B865AE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C5B0AC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BB8E4C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F2DB5D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7A66D4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6BBD52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EEDEDA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738A51E4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2419F067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9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2285A5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311D801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3C6A6D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6FBC62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03ED683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5C2BEB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B1C7FE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F63849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57E1FC6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39DD9B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9B5D51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FBD83A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46FF6B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658463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57CC885B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1C749496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F75029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06F1AC0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062745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C15427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A3661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5902B3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6D6B2E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59AEEB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3C39F9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2CE52E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04F22B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6F476B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B7A297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8956EE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06DBEB83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5C97EF3C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BC1CB6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64A4285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8ADA01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7E2D16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387D70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D50D80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117C25A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2BDA92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10FE29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9747A0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479F06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50775B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A3B6AA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76A66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4658664D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3DE6A561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635B3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02AE68A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7F1A03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B9B434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E70021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A0CC7E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75EC94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A5D98F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3C3121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D995FF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00319FD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208CC8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69B848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7370F7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54B23440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4859624D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81D050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7C55D9D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4921AB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416C43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2871D8C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2972F7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D05309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B25DF7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6FA53C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C6E10F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58E2C80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A4DF0B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18312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A22D0D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2067FEB2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538B4FEB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285CDF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023ACC7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4C33F0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156FB0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0E8ADC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95EB52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157A20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9EFEE1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48DB27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B0424F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90C131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F454BF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10814C0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B4E92F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6ED82D21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50A2AFA8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C39945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17FC1B4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DAE640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64145F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125657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2B1D56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B53B39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51DA16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CC544A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6E6C36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DE259D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F9DAC1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EE04C5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DDE93C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3C54A22D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76484425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16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D6B34B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24D1C19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DFBD24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0BE0E1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763023B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FD7BBC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24BFBC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07523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BE90B8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66C0FD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AA85DC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821AD3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2EFF442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1E5EA2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28C79DAB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15DE612E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17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F42EA7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1529BF6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D9FD88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841DF1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21997AF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ADCCBF1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388E5A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5DFBA8C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304562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8696F4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FDEEC95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626D84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B443F4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43CBA6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23752995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0CF86EF5" w14:textId="77777777" w:rsidR="005F2BAB" w:rsidRPr="00F82913" w:rsidRDefault="005F2BAB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 w:rsidRPr="00F82913">
              <w:rPr>
                <w:rFonts w:ascii="Garamond" w:hAnsi="Garamond" w:cs="Tahoma"/>
                <w:sz w:val="22"/>
                <w:szCs w:val="22"/>
                <w:lang w:val="es-ES"/>
              </w:rPr>
              <w:t>18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1C56B9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7DBC8D3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5825444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33E79417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5628F299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BEFB2EB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5AFCB5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417DCA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2781682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4044308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28C6086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E5FCD9E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C60178A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D73EDC3" w14:textId="77777777" w:rsidR="005F2BAB" w:rsidRPr="00F82913" w:rsidRDefault="005F2BAB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4370C2" w:rsidRPr="00F82913" w14:paraId="7D4CEDBE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60C90781" w14:textId="77777777" w:rsidR="00E13C5A" w:rsidRPr="00F82913" w:rsidRDefault="001651BA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>
              <w:rPr>
                <w:rFonts w:ascii="Garamond" w:hAnsi="Garamond" w:cs="Tahoma"/>
                <w:sz w:val="22"/>
                <w:szCs w:val="22"/>
                <w:lang w:val="es-ES"/>
              </w:rPr>
              <w:t>19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B31B98E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5DA84052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1AB86B6C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FFDDBB6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8E2A7EA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A508AD5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EEAEA84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5339B54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7DAA309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9AD489F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C79FA7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044A3BC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044A2384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B41259E" w14:textId="77777777" w:rsidR="00E13C5A" w:rsidRPr="00F82913" w:rsidRDefault="00E13C5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  <w:tr w:rsidR="001651BA" w:rsidRPr="00F82913" w14:paraId="0A8B3135" w14:textId="77777777" w:rsidTr="00F84338">
        <w:trPr>
          <w:trHeight w:val="326"/>
        </w:trPr>
        <w:tc>
          <w:tcPr>
            <w:tcW w:w="531" w:type="dxa"/>
            <w:shd w:val="clear" w:color="auto" w:fill="auto"/>
            <w:vAlign w:val="center"/>
          </w:tcPr>
          <w:p w14:paraId="0B499FF1" w14:textId="77777777" w:rsidR="001651BA" w:rsidRDefault="001651BA" w:rsidP="0012106C">
            <w:pPr>
              <w:jc w:val="right"/>
              <w:rPr>
                <w:rFonts w:ascii="Garamond" w:hAnsi="Garamond" w:cs="Tahoma"/>
                <w:sz w:val="22"/>
                <w:szCs w:val="22"/>
                <w:lang w:val="es-ES"/>
              </w:rPr>
            </w:pPr>
            <w:r>
              <w:rPr>
                <w:rFonts w:ascii="Garamond" w:hAnsi="Garamond" w:cs="Tahoma"/>
                <w:sz w:val="22"/>
                <w:szCs w:val="22"/>
                <w:lang w:val="es-ES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289953A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  <w:shd w:val="clear" w:color="auto" w:fill="auto"/>
          </w:tcPr>
          <w:p w14:paraId="132EA026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EC28F9E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90C9AFC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43A26F51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499551FD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0772F68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76249BF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0B42199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69799750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8AEC2C2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3727F7D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A91D7B8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80D8A9C" w14:textId="77777777" w:rsidR="001651BA" w:rsidRPr="00F82913" w:rsidRDefault="001651BA" w:rsidP="008A41AC">
            <w:pPr>
              <w:rPr>
                <w:rFonts w:ascii="Garamond" w:hAnsi="Garamond" w:cs="Tahoma"/>
                <w:sz w:val="22"/>
                <w:szCs w:val="22"/>
                <w:lang w:val="es-ES"/>
              </w:rPr>
            </w:pPr>
          </w:p>
        </w:tc>
      </w:tr>
    </w:tbl>
    <w:p w14:paraId="18EB6A04" w14:textId="77777777" w:rsidR="00153194" w:rsidRPr="001651BA" w:rsidRDefault="003A1981" w:rsidP="005A1E77">
      <w:pPr>
        <w:tabs>
          <w:tab w:val="left" w:pos="3969"/>
        </w:tabs>
        <w:spacing w:line="360" w:lineRule="auto"/>
        <w:rPr>
          <w:rFonts w:ascii="Garamond" w:eastAsia="Batang" w:hAnsi="Garamond"/>
          <w:sz w:val="18"/>
          <w:szCs w:val="18"/>
        </w:rPr>
      </w:pPr>
      <w:r w:rsidRPr="001651BA">
        <w:rPr>
          <w:rFonts w:ascii="Garamond" w:eastAsia="Batang" w:hAnsi="Garamond"/>
          <w:sz w:val="18"/>
          <w:szCs w:val="18"/>
        </w:rPr>
        <w:t xml:space="preserve">D: Directivo A: Asesor  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</w:t>
      </w:r>
      <w:r w:rsidRPr="001651BA">
        <w:rPr>
          <w:rFonts w:ascii="Garamond" w:eastAsia="Batang" w:hAnsi="Garamond"/>
          <w:sz w:val="18"/>
          <w:szCs w:val="18"/>
        </w:rPr>
        <w:t xml:space="preserve">Pr: profesional 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T: Técnico</w:t>
      </w:r>
      <w:r w:rsidRPr="001651BA">
        <w:rPr>
          <w:rFonts w:ascii="Garamond" w:eastAsia="Batang" w:hAnsi="Garamond"/>
          <w:sz w:val="18"/>
          <w:szCs w:val="18"/>
        </w:rPr>
        <w:t xml:space="preserve"> 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</w:t>
      </w:r>
      <w:r w:rsidRPr="001651BA">
        <w:rPr>
          <w:rFonts w:ascii="Garamond" w:eastAsia="Batang" w:hAnsi="Garamond"/>
          <w:sz w:val="18"/>
          <w:szCs w:val="18"/>
        </w:rPr>
        <w:t>A: Auxiliar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</w:t>
      </w:r>
      <w:r w:rsidRPr="001651BA">
        <w:rPr>
          <w:rFonts w:ascii="Garamond" w:eastAsia="Batang" w:hAnsi="Garamond"/>
          <w:sz w:val="18"/>
          <w:szCs w:val="18"/>
        </w:rPr>
        <w:t xml:space="preserve"> </w:t>
      </w:r>
      <w:r w:rsidR="0061151C" w:rsidRPr="001651BA">
        <w:rPr>
          <w:rFonts w:ascii="Garamond" w:eastAsia="Batang" w:hAnsi="Garamond"/>
          <w:sz w:val="18"/>
          <w:szCs w:val="18"/>
        </w:rPr>
        <w:t xml:space="preserve">CA: Carrera Administrativa  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</w:t>
      </w:r>
      <w:r w:rsidR="0061151C" w:rsidRPr="001651BA">
        <w:rPr>
          <w:rFonts w:ascii="Garamond" w:eastAsia="Batang" w:hAnsi="Garamond"/>
          <w:sz w:val="18"/>
          <w:szCs w:val="18"/>
        </w:rPr>
        <w:t xml:space="preserve">P: Provisional  </w:t>
      </w:r>
      <w:r w:rsidR="004370C2" w:rsidRPr="001651BA">
        <w:rPr>
          <w:rFonts w:ascii="Garamond" w:eastAsia="Batang" w:hAnsi="Garamond"/>
          <w:sz w:val="18"/>
          <w:szCs w:val="18"/>
        </w:rPr>
        <w:t xml:space="preserve">  </w:t>
      </w:r>
      <w:r w:rsidR="0061151C" w:rsidRPr="001651BA">
        <w:rPr>
          <w:rFonts w:ascii="Garamond" w:eastAsia="Batang" w:hAnsi="Garamond"/>
          <w:sz w:val="18"/>
          <w:szCs w:val="18"/>
        </w:rPr>
        <w:t>LN</w:t>
      </w:r>
      <w:r w:rsidR="004370C2" w:rsidRPr="001651BA">
        <w:rPr>
          <w:rFonts w:ascii="Garamond" w:eastAsia="Batang" w:hAnsi="Garamond"/>
          <w:sz w:val="18"/>
          <w:szCs w:val="18"/>
        </w:rPr>
        <w:t>:</w:t>
      </w:r>
      <w:r w:rsidR="0061151C" w:rsidRPr="001651BA">
        <w:rPr>
          <w:rFonts w:ascii="Garamond" w:eastAsia="Batang" w:hAnsi="Garamond"/>
          <w:sz w:val="18"/>
          <w:szCs w:val="18"/>
        </w:rPr>
        <w:t xml:space="preserve"> Libre Nombramiento   C: contratista   </w:t>
      </w:r>
    </w:p>
    <w:sectPr w:rsidR="00153194" w:rsidRPr="001651BA" w:rsidSect="00E13C5A">
      <w:footerReference w:type="default" r:id="rId12"/>
      <w:pgSz w:w="15842" w:h="12242" w:orient="landscape" w:code="128"/>
      <w:pgMar w:top="762" w:right="567" w:bottom="426" w:left="1134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A7C2" w14:textId="77777777" w:rsidR="00EE5933" w:rsidRDefault="00EE5933">
      <w:r>
        <w:separator/>
      </w:r>
    </w:p>
  </w:endnote>
  <w:endnote w:type="continuationSeparator" w:id="0">
    <w:p w14:paraId="2A8AA3D1" w14:textId="77777777" w:rsidR="00EE5933" w:rsidRDefault="00E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14"/>
    </w:tblGrid>
    <w:tr w:rsidR="00850B1A" w:rsidRPr="002E6548" w14:paraId="2ABE29DE" w14:textId="77777777" w:rsidTr="003A30A4">
      <w:trPr>
        <w:trHeight w:val="846"/>
      </w:trPr>
      <w:tc>
        <w:tcPr>
          <w:tcW w:w="10314" w:type="dxa"/>
          <w:vAlign w:val="center"/>
        </w:tcPr>
        <w:p w14:paraId="496048DC" w14:textId="77777777" w:rsidR="00850B1A" w:rsidRPr="00896FF9" w:rsidRDefault="00850B1A" w:rsidP="0067170A">
          <w:pPr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Código: 1D-PGE</w:t>
          </w:r>
          <w:r w:rsidRPr="00896FF9">
            <w:rPr>
              <w:rFonts w:ascii="Arial" w:hAnsi="Arial" w:cs="Arial"/>
              <w:bCs/>
              <w:sz w:val="16"/>
              <w:szCs w:val="16"/>
            </w:rPr>
            <w:t>-</w:t>
          </w:r>
          <w:r>
            <w:rPr>
              <w:rFonts w:ascii="Arial" w:hAnsi="Arial" w:cs="Arial"/>
              <w:bCs/>
              <w:sz w:val="16"/>
              <w:szCs w:val="16"/>
            </w:rPr>
            <w:t>F</w:t>
          </w:r>
          <w:r w:rsidRPr="00896FF9">
            <w:rPr>
              <w:rFonts w:ascii="Arial" w:hAnsi="Arial" w:cs="Arial"/>
              <w:bCs/>
              <w:sz w:val="16"/>
              <w:szCs w:val="16"/>
            </w:rPr>
            <w:t>15</w:t>
          </w:r>
        </w:p>
        <w:p w14:paraId="0DD7F5DE" w14:textId="77777777" w:rsidR="00850B1A" w:rsidRPr="00896FF9" w:rsidRDefault="00850B1A" w:rsidP="0067170A">
          <w:pPr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96FF9">
            <w:rPr>
              <w:rFonts w:ascii="Arial" w:hAnsi="Arial" w:cs="Arial"/>
              <w:bCs/>
              <w:sz w:val="16"/>
              <w:szCs w:val="16"/>
            </w:rPr>
            <w:t>Versión</w:t>
          </w:r>
          <w:r>
            <w:rPr>
              <w:rFonts w:ascii="Arial" w:hAnsi="Arial" w:cs="Arial"/>
              <w:bCs/>
              <w:sz w:val="16"/>
              <w:szCs w:val="16"/>
            </w:rPr>
            <w:t>:</w:t>
          </w:r>
          <w:r w:rsidRPr="00896FF9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3</w:t>
          </w:r>
          <w:r w:rsidRPr="00896FF9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  <w:p w14:paraId="3100063D" w14:textId="77777777" w:rsidR="00850B1A" w:rsidRPr="00896FF9" w:rsidRDefault="00850B1A" w:rsidP="0067170A">
          <w:pPr>
            <w:ind w:left="-108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96FF9">
            <w:rPr>
              <w:rFonts w:ascii="Arial" w:hAnsi="Arial" w:cs="Arial"/>
              <w:bCs/>
              <w:sz w:val="16"/>
              <w:szCs w:val="16"/>
            </w:rPr>
            <w:t xml:space="preserve">Vigencia: </w:t>
          </w:r>
          <w:r>
            <w:rPr>
              <w:rFonts w:ascii="Arial" w:hAnsi="Arial" w:cs="Arial"/>
              <w:bCs/>
              <w:sz w:val="16"/>
              <w:szCs w:val="16"/>
            </w:rPr>
            <w:t>10 de marzo de 2013</w:t>
          </w:r>
        </w:p>
        <w:p w14:paraId="68FC1BAA" w14:textId="77777777" w:rsidR="00850B1A" w:rsidRPr="00896FF9" w:rsidRDefault="00850B1A" w:rsidP="0067170A">
          <w:pPr>
            <w:ind w:left="-108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3125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3125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96FF9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C58ECB5" w14:textId="77777777" w:rsidR="00153194" w:rsidRDefault="001531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CB65" w14:textId="77777777" w:rsidR="003D2F66" w:rsidRPr="00BF120E" w:rsidRDefault="005748D9" w:rsidP="003D2F66">
    <w:pPr>
      <w:jc w:val="right"/>
      <w:rPr>
        <w:rFonts w:ascii="Garamond" w:hAnsi="Garamond" w:cs="Arial"/>
        <w:bCs/>
        <w:sz w:val="18"/>
        <w:szCs w:val="18"/>
      </w:rPr>
    </w:pPr>
    <w:r>
      <w:rPr>
        <w:rFonts w:ascii="Arial" w:hAnsi="Arial"/>
        <w:b/>
        <w:color w:val="000000"/>
        <w:sz w:val="16"/>
        <w:lang w:val="en-US"/>
      </w:rPr>
      <w:tab/>
    </w:r>
    <w:r>
      <w:rPr>
        <w:rFonts w:ascii="Arial" w:hAnsi="Arial"/>
        <w:b/>
        <w:color w:val="000000"/>
        <w:sz w:val="16"/>
        <w:lang w:val="en-US"/>
      </w:rPr>
      <w:tab/>
    </w:r>
    <w:r w:rsidR="003D2F66" w:rsidRPr="00BF120E">
      <w:rPr>
        <w:rFonts w:ascii="Garamond" w:hAnsi="Garamond" w:cs="Arial"/>
        <w:bCs/>
        <w:sz w:val="18"/>
        <w:szCs w:val="18"/>
      </w:rPr>
      <w:t xml:space="preserve">Código: </w:t>
    </w:r>
    <w:r w:rsidR="000F1031" w:rsidRPr="00BF120E">
      <w:rPr>
        <w:rFonts w:ascii="Garamond" w:hAnsi="Garamond" w:cs="Arial"/>
        <w:bCs/>
        <w:sz w:val="18"/>
        <w:szCs w:val="18"/>
      </w:rPr>
      <w:t>PLE-PIN-F026</w:t>
    </w:r>
  </w:p>
  <w:p w14:paraId="4FE3CC04" w14:textId="77777777" w:rsidR="003D2F66" w:rsidRPr="00BF120E" w:rsidRDefault="003D2F66" w:rsidP="003D2F66">
    <w:pPr>
      <w:jc w:val="right"/>
      <w:rPr>
        <w:rFonts w:ascii="Garamond" w:hAnsi="Garamond" w:cs="Arial"/>
        <w:bCs/>
        <w:sz w:val="18"/>
        <w:szCs w:val="18"/>
      </w:rPr>
    </w:pPr>
    <w:r w:rsidRPr="00BF120E">
      <w:rPr>
        <w:rFonts w:ascii="Garamond" w:hAnsi="Garamond" w:cs="Arial"/>
        <w:bCs/>
        <w:sz w:val="18"/>
        <w:szCs w:val="18"/>
      </w:rPr>
      <w:t xml:space="preserve">Versión: </w:t>
    </w:r>
    <w:r w:rsidR="00197200" w:rsidRPr="00BF120E">
      <w:rPr>
        <w:rFonts w:ascii="Garamond" w:hAnsi="Garamond" w:cs="Arial"/>
        <w:bCs/>
        <w:sz w:val="18"/>
        <w:szCs w:val="18"/>
      </w:rPr>
      <w:t>2</w:t>
    </w:r>
    <w:r w:rsidRPr="00BF120E">
      <w:rPr>
        <w:rFonts w:ascii="Garamond" w:hAnsi="Garamond" w:cs="Arial"/>
        <w:bCs/>
        <w:sz w:val="18"/>
        <w:szCs w:val="18"/>
      </w:rPr>
      <w:t xml:space="preserve"> </w:t>
    </w:r>
  </w:p>
  <w:p w14:paraId="711685A0" w14:textId="18E6BC43" w:rsidR="003D2F66" w:rsidRPr="00BF120E" w:rsidRDefault="003D2F66" w:rsidP="003D2F66">
    <w:pPr>
      <w:ind w:left="-108"/>
      <w:jc w:val="right"/>
      <w:rPr>
        <w:rFonts w:ascii="Garamond" w:hAnsi="Garamond" w:cs="Arial"/>
        <w:bCs/>
        <w:sz w:val="18"/>
        <w:szCs w:val="18"/>
      </w:rPr>
    </w:pPr>
    <w:r w:rsidRPr="00BF120E">
      <w:rPr>
        <w:rFonts w:ascii="Garamond" w:hAnsi="Garamond" w:cs="Arial"/>
        <w:bCs/>
        <w:sz w:val="18"/>
        <w:szCs w:val="18"/>
      </w:rPr>
      <w:t xml:space="preserve">Vigencia: </w:t>
    </w:r>
    <w:r w:rsidR="00BF120E" w:rsidRPr="00BF120E">
      <w:rPr>
        <w:rFonts w:ascii="Garamond" w:hAnsi="Garamond" w:cs="Arial"/>
        <w:bCs/>
        <w:sz w:val="18"/>
        <w:szCs w:val="18"/>
      </w:rPr>
      <w:t>10</w:t>
    </w:r>
    <w:r w:rsidR="00197200" w:rsidRPr="00BF120E">
      <w:rPr>
        <w:rFonts w:ascii="Garamond" w:hAnsi="Garamond" w:cs="Arial"/>
        <w:bCs/>
        <w:sz w:val="18"/>
        <w:szCs w:val="18"/>
      </w:rPr>
      <w:t xml:space="preserve"> de agosto</w:t>
    </w:r>
    <w:r w:rsidR="00CC7166" w:rsidRPr="00BF120E">
      <w:rPr>
        <w:rFonts w:ascii="Garamond" w:hAnsi="Garamond" w:cs="Arial"/>
        <w:bCs/>
        <w:sz w:val="18"/>
        <w:szCs w:val="18"/>
      </w:rPr>
      <w:t xml:space="preserve"> de</w:t>
    </w:r>
    <w:r w:rsidRPr="00BF120E">
      <w:rPr>
        <w:rFonts w:ascii="Garamond" w:hAnsi="Garamond" w:cs="Arial"/>
        <w:bCs/>
        <w:sz w:val="18"/>
        <w:szCs w:val="18"/>
      </w:rPr>
      <w:t xml:space="preserve"> 20</w:t>
    </w:r>
    <w:r w:rsidR="00460A92" w:rsidRPr="00BF120E">
      <w:rPr>
        <w:rFonts w:ascii="Garamond" w:hAnsi="Garamond" w:cs="Arial"/>
        <w:bCs/>
        <w:sz w:val="18"/>
        <w:szCs w:val="18"/>
      </w:rPr>
      <w:t>21</w:t>
    </w:r>
  </w:p>
  <w:p w14:paraId="0811329B" w14:textId="034F9FE2" w:rsidR="00197200" w:rsidRPr="00BF120E" w:rsidRDefault="00197200" w:rsidP="003D2F66">
    <w:pPr>
      <w:ind w:left="-108"/>
      <w:jc w:val="right"/>
      <w:rPr>
        <w:rFonts w:ascii="Garamond" w:hAnsi="Garamond" w:cs="Arial"/>
        <w:bCs/>
        <w:sz w:val="18"/>
        <w:szCs w:val="18"/>
      </w:rPr>
    </w:pPr>
    <w:r w:rsidRPr="00BF120E">
      <w:rPr>
        <w:rFonts w:ascii="Garamond" w:hAnsi="Garamond" w:cs="Arial"/>
        <w:bCs/>
        <w:sz w:val="18"/>
        <w:szCs w:val="18"/>
      </w:rPr>
      <w:t xml:space="preserve">Caso HOLA: </w:t>
    </w:r>
    <w:r w:rsidR="00BF120E" w:rsidRPr="00BF120E">
      <w:rPr>
        <w:rFonts w:ascii="Garamond" w:hAnsi="Garamond" w:cs="Arial"/>
        <w:bCs/>
        <w:sz w:val="18"/>
        <w:szCs w:val="18"/>
      </w:rPr>
      <w:t>183041</w:t>
    </w:r>
  </w:p>
  <w:p w14:paraId="16CF11F1" w14:textId="77777777" w:rsidR="005748D9" w:rsidRPr="00BF120E" w:rsidRDefault="003D2F66" w:rsidP="003D2F66">
    <w:pPr>
      <w:pStyle w:val="Piedepgina"/>
      <w:tabs>
        <w:tab w:val="clear" w:pos="8504"/>
        <w:tab w:val="right" w:pos="9214"/>
      </w:tabs>
      <w:ind w:left="-993"/>
      <w:jc w:val="right"/>
      <w:rPr>
        <w:rFonts w:ascii="Garamond" w:hAnsi="Garamond"/>
        <w:b/>
        <w:sz w:val="18"/>
        <w:szCs w:val="22"/>
      </w:rPr>
    </w:pPr>
    <w:r w:rsidRPr="00BF120E">
      <w:rPr>
        <w:rStyle w:val="Nmerodepgina"/>
        <w:rFonts w:ascii="Garamond" w:hAnsi="Garamond" w:cs="Arial"/>
        <w:sz w:val="18"/>
        <w:szCs w:val="18"/>
      </w:rPr>
      <w:fldChar w:fldCharType="begin"/>
    </w:r>
    <w:r w:rsidRPr="00BF120E">
      <w:rPr>
        <w:rStyle w:val="Nmerodepgina"/>
        <w:rFonts w:ascii="Garamond" w:hAnsi="Garamond" w:cs="Arial"/>
        <w:sz w:val="18"/>
        <w:szCs w:val="18"/>
      </w:rPr>
      <w:instrText xml:space="preserve"> PAGE </w:instrText>
    </w:r>
    <w:r w:rsidRPr="00BF120E">
      <w:rPr>
        <w:rStyle w:val="Nmerodepgina"/>
        <w:rFonts w:ascii="Garamond" w:hAnsi="Garamond" w:cs="Arial"/>
        <w:sz w:val="18"/>
        <w:szCs w:val="18"/>
      </w:rPr>
      <w:fldChar w:fldCharType="separate"/>
    </w:r>
    <w:r w:rsidR="004F62B2" w:rsidRPr="00BF120E">
      <w:rPr>
        <w:rStyle w:val="Nmerodepgina"/>
        <w:rFonts w:ascii="Garamond" w:hAnsi="Garamond" w:cs="Arial"/>
        <w:noProof/>
        <w:sz w:val="18"/>
        <w:szCs w:val="18"/>
      </w:rPr>
      <w:t>1</w:t>
    </w:r>
    <w:r w:rsidRPr="00BF120E">
      <w:rPr>
        <w:rStyle w:val="Nmerodepgina"/>
        <w:rFonts w:ascii="Garamond" w:hAnsi="Garamond" w:cs="Arial"/>
        <w:sz w:val="18"/>
        <w:szCs w:val="18"/>
      </w:rPr>
      <w:fldChar w:fldCharType="end"/>
    </w:r>
    <w:r w:rsidRPr="00BF120E">
      <w:rPr>
        <w:rStyle w:val="Nmerodepgina"/>
        <w:rFonts w:ascii="Garamond" w:hAnsi="Garamond" w:cs="Arial"/>
        <w:sz w:val="18"/>
        <w:szCs w:val="18"/>
      </w:rPr>
      <w:t xml:space="preserve"> de </w:t>
    </w:r>
    <w:r w:rsidRPr="00BF120E">
      <w:rPr>
        <w:rStyle w:val="Nmerodepgina"/>
        <w:rFonts w:ascii="Garamond" w:hAnsi="Garamond" w:cs="Arial"/>
        <w:sz w:val="18"/>
        <w:szCs w:val="18"/>
      </w:rPr>
      <w:fldChar w:fldCharType="begin"/>
    </w:r>
    <w:r w:rsidRPr="00BF120E">
      <w:rPr>
        <w:rStyle w:val="Nmerodepgina"/>
        <w:rFonts w:ascii="Garamond" w:hAnsi="Garamond" w:cs="Arial"/>
        <w:sz w:val="18"/>
        <w:szCs w:val="18"/>
      </w:rPr>
      <w:instrText xml:space="preserve"> NUMPAGES </w:instrText>
    </w:r>
    <w:r w:rsidRPr="00BF120E">
      <w:rPr>
        <w:rStyle w:val="Nmerodepgina"/>
        <w:rFonts w:ascii="Garamond" w:hAnsi="Garamond" w:cs="Arial"/>
        <w:sz w:val="18"/>
        <w:szCs w:val="18"/>
      </w:rPr>
      <w:fldChar w:fldCharType="separate"/>
    </w:r>
    <w:r w:rsidR="004F62B2" w:rsidRPr="00BF120E">
      <w:rPr>
        <w:rStyle w:val="Nmerodepgina"/>
        <w:rFonts w:ascii="Garamond" w:hAnsi="Garamond" w:cs="Arial"/>
        <w:noProof/>
        <w:sz w:val="18"/>
        <w:szCs w:val="18"/>
      </w:rPr>
      <w:t>2</w:t>
    </w:r>
    <w:r w:rsidRPr="00BF120E">
      <w:rPr>
        <w:rStyle w:val="Nmerodepgina"/>
        <w:rFonts w:ascii="Garamond" w:hAnsi="Garamond" w:cs="Arial"/>
        <w:sz w:val="18"/>
        <w:szCs w:val="18"/>
      </w:rPr>
      <w:fldChar w:fldCharType="end"/>
    </w:r>
  </w:p>
  <w:p w14:paraId="20F015C8" w14:textId="77777777" w:rsidR="005748D9" w:rsidRPr="00465FD7" w:rsidRDefault="005748D9">
    <w:pPr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5" w:type="dxa"/>
      <w:tblInd w:w="-7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475"/>
      <w:gridCol w:w="2410"/>
    </w:tblGrid>
    <w:tr w:rsidR="0067521C" w:rsidRPr="00E13C5A" w14:paraId="0CF057BC" w14:textId="77777777" w:rsidTr="009F44A0">
      <w:trPr>
        <w:trHeight w:val="1031"/>
      </w:trPr>
      <w:tc>
        <w:tcPr>
          <w:tcW w:w="1247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8384AB7" w14:textId="77777777" w:rsidR="00F82913" w:rsidRPr="003164CA" w:rsidRDefault="00F82913" w:rsidP="00F82913">
          <w:pPr>
            <w:spacing w:before="100" w:beforeAutospacing="1" w:after="100" w:afterAutospacing="1"/>
            <w:jc w:val="both"/>
            <w:rPr>
              <w:rFonts w:ascii="Garamond" w:hAnsi="Garamond" w:cs="Arial"/>
              <w:b/>
              <w:sz w:val="13"/>
              <w:szCs w:val="15"/>
            </w:rPr>
          </w:pPr>
          <w:r w:rsidRPr="006605FC">
            <w:rPr>
              <w:rFonts w:ascii="Garamond" w:hAnsi="Garamond" w:cs="Arial"/>
              <w:b/>
              <w:sz w:val="13"/>
              <w:szCs w:val="15"/>
            </w:rPr>
            <w:t xml:space="preserve">CONSENTIMIENTO: </w:t>
          </w:r>
          <w:r w:rsidRPr="00FF1832">
            <w:rPr>
              <w:rFonts w:ascii="Garamond" w:hAnsi="Garamond" w:cs="Arial"/>
              <w:sz w:val="15"/>
              <w:szCs w:val="15"/>
            </w:rPr>
            <w:t>El arriba firmante conforme a la Ley 1581 de 2012 y demás normas reglamentarias aplicables, declara que conoce y acepta la Política de Tratamiento y Protección de Datos Personales de la Secretar</w:t>
          </w:r>
          <w:r>
            <w:rPr>
              <w:rFonts w:ascii="Garamond" w:hAnsi="Garamond" w:cs="Arial"/>
              <w:sz w:val="15"/>
              <w:szCs w:val="15"/>
            </w:rPr>
            <w:t>í</w:t>
          </w:r>
          <w:r w:rsidRPr="00FF1832">
            <w:rPr>
              <w:rFonts w:ascii="Garamond" w:hAnsi="Garamond" w:cs="Arial"/>
              <w:sz w:val="15"/>
              <w:szCs w:val="15"/>
            </w:rPr>
      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      </w:r>
          <w:r>
            <w:rPr>
              <w:rFonts w:ascii="Garamond" w:hAnsi="Garamond" w:cs="Arial"/>
              <w:sz w:val="15"/>
              <w:szCs w:val="15"/>
            </w:rPr>
            <w:t xml:space="preserve">la </w:t>
          </w:r>
          <w:r w:rsidRPr="00FF1832">
            <w:rPr>
              <w:rFonts w:ascii="Garamond" w:hAnsi="Garamond" w:cs="Arial"/>
              <w:sz w:val="15"/>
              <w:szCs w:val="15"/>
            </w:rPr>
            <w:t>Secretar</w:t>
          </w:r>
          <w:r>
            <w:rPr>
              <w:rFonts w:ascii="Garamond" w:hAnsi="Garamond" w:cs="Arial"/>
              <w:sz w:val="15"/>
              <w:szCs w:val="15"/>
            </w:rPr>
            <w:t>í</w:t>
          </w:r>
          <w:r w:rsidRPr="00FF1832">
            <w:rPr>
              <w:rFonts w:ascii="Garamond" w:hAnsi="Garamond" w:cs="Arial"/>
              <w:sz w:val="15"/>
              <w:szCs w:val="15"/>
            </w:rPr>
            <w:t xml:space="preserve">a Distrital de Gobierno – Oficina de Atención al </w:t>
          </w:r>
          <w:r>
            <w:rPr>
              <w:rFonts w:ascii="Garamond" w:hAnsi="Garamond" w:cs="Arial"/>
              <w:sz w:val="15"/>
              <w:szCs w:val="15"/>
            </w:rPr>
            <w:t>Ciudadano</w:t>
          </w:r>
          <w:r w:rsidRPr="00FF1832">
            <w:rPr>
              <w:rFonts w:ascii="Garamond" w:hAnsi="Garamond" w:cs="Arial"/>
              <w:sz w:val="15"/>
              <w:szCs w:val="15"/>
            </w:rPr>
            <w:t>, como responsable del tratamiento</w:t>
          </w:r>
          <w:r>
            <w:rPr>
              <w:rFonts w:ascii="Garamond" w:hAnsi="Garamond" w:cs="Arial"/>
              <w:sz w:val="15"/>
              <w:szCs w:val="15"/>
            </w:rPr>
            <w:t>;</w:t>
          </w:r>
          <w:r w:rsidRPr="00FF1832">
            <w:rPr>
              <w:rFonts w:ascii="Garamond" w:hAnsi="Garamond" w:cs="Arial"/>
              <w:sz w:val="15"/>
              <w:szCs w:val="15"/>
            </w:rPr>
            <w:t xml:space="preserve"> cuya página web es www.gobiernobogota.gov.co y su teléfono de atención es </w:t>
          </w:r>
          <w:r w:rsidRPr="00F84338">
            <w:rPr>
              <w:rFonts w:ascii="Garamond" w:hAnsi="Garamond" w:cs="Arial"/>
              <w:sz w:val="16"/>
              <w:szCs w:val="16"/>
            </w:rPr>
            <w:t>3387000</w:t>
          </w:r>
          <w:r w:rsidRPr="00FF1832">
            <w:rPr>
              <w:rFonts w:ascii="Garamond" w:hAnsi="Garamond" w:cs="Arial"/>
              <w:sz w:val="15"/>
              <w:szCs w:val="15"/>
            </w:rPr>
            <w:t>. Manifiesta que con los datos proporcionados tiene el derecho de conocer, actualizar y rectificar los datos personales, a solicitar prueba de este consentimiento, a solicitar información sobre el uso que se le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      </w:r>
          <w:r>
            <w:rPr>
              <w:rFonts w:ascii="Garamond" w:hAnsi="Garamond" w:cs="Arial"/>
              <w:sz w:val="15"/>
              <w:szCs w:val="15"/>
            </w:rPr>
            <w:t>í</w:t>
          </w:r>
          <w:r w:rsidRPr="00FF1832">
            <w:rPr>
              <w:rFonts w:ascii="Garamond" w:hAnsi="Garamond" w:cs="Arial"/>
              <w:sz w:val="15"/>
              <w:szCs w:val="15"/>
            </w:rPr>
            <w:t>a Distrital de Gobierno.</w:t>
          </w:r>
          <w:r w:rsidRPr="00FF1832">
            <w:rPr>
              <w:rFonts w:ascii="Garamond" w:hAnsi="Garamond" w:cs="Arial"/>
              <w:b/>
              <w:sz w:val="15"/>
              <w:szCs w:val="15"/>
            </w:rPr>
            <w:t xml:space="preserve"> </w:t>
          </w:r>
        </w:p>
        <w:p w14:paraId="4296FA04" w14:textId="77777777" w:rsidR="0067521C" w:rsidRPr="00E13C5A" w:rsidRDefault="0067521C" w:rsidP="0067170A">
          <w:pPr>
            <w:jc w:val="center"/>
            <w:rPr>
              <w:rFonts w:ascii="Garamond" w:hAnsi="Garamond" w:cs="Tahoma"/>
              <w:b/>
              <w:color w:val="C0C0C0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8BD3D51" w14:textId="77777777" w:rsidR="00BF120E" w:rsidRPr="00BF120E" w:rsidRDefault="00BF120E" w:rsidP="00BF120E">
          <w:pPr>
            <w:jc w:val="right"/>
            <w:rPr>
              <w:rFonts w:ascii="Garamond" w:hAnsi="Garamond" w:cs="Arial"/>
              <w:bCs/>
              <w:sz w:val="18"/>
              <w:szCs w:val="18"/>
            </w:rPr>
          </w:pPr>
          <w:r w:rsidRPr="00BF120E">
            <w:rPr>
              <w:rFonts w:ascii="Garamond" w:hAnsi="Garamond" w:cs="Arial"/>
              <w:bCs/>
              <w:sz w:val="18"/>
              <w:szCs w:val="18"/>
            </w:rPr>
            <w:t>Código: PLE-PIN-F026</w:t>
          </w:r>
        </w:p>
        <w:p w14:paraId="1EE6207F" w14:textId="77777777" w:rsidR="00BF120E" w:rsidRPr="00BF120E" w:rsidRDefault="00BF120E" w:rsidP="00BF120E">
          <w:pPr>
            <w:jc w:val="right"/>
            <w:rPr>
              <w:rFonts w:ascii="Garamond" w:hAnsi="Garamond" w:cs="Arial"/>
              <w:bCs/>
              <w:sz w:val="18"/>
              <w:szCs w:val="18"/>
            </w:rPr>
          </w:pPr>
          <w:r w:rsidRPr="00BF120E">
            <w:rPr>
              <w:rFonts w:ascii="Garamond" w:hAnsi="Garamond" w:cs="Arial"/>
              <w:bCs/>
              <w:sz w:val="18"/>
              <w:szCs w:val="18"/>
            </w:rPr>
            <w:t xml:space="preserve">Versión: 2 </w:t>
          </w:r>
        </w:p>
        <w:p w14:paraId="7D797A54" w14:textId="77777777" w:rsidR="00BF120E" w:rsidRPr="00BF120E" w:rsidRDefault="00BF120E" w:rsidP="00BF120E">
          <w:pPr>
            <w:ind w:left="-108"/>
            <w:jc w:val="right"/>
            <w:rPr>
              <w:rFonts w:ascii="Garamond" w:hAnsi="Garamond" w:cs="Arial"/>
              <w:bCs/>
              <w:sz w:val="18"/>
              <w:szCs w:val="18"/>
            </w:rPr>
          </w:pPr>
          <w:r w:rsidRPr="00BF120E">
            <w:rPr>
              <w:rFonts w:ascii="Garamond" w:hAnsi="Garamond" w:cs="Arial"/>
              <w:bCs/>
              <w:sz w:val="18"/>
              <w:szCs w:val="18"/>
            </w:rPr>
            <w:t>Vigencia: 10 de agosto de 2021</w:t>
          </w:r>
        </w:p>
        <w:p w14:paraId="3856F2AF" w14:textId="77777777" w:rsidR="00BF120E" w:rsidRPr="00BF120E" w:rsidRDefault="00BF120E" w:rsidP="00BF120E">
          <w:pPr>
            <w:ind w:left="-108"/>
            <w:jc w:val="right"/>
            <w:rPr>
              <w:rFonts w:ascii="Garamond" w:hAnsi="Garamond" w:cs="Arial"/>
              <w:bCs/>
              <w:sz w:val="18"/>
              <w:szCs w:val="18"/>
            </w:rPr>
          </w:pPr>
          <w:r w:rsidRPr="00BF120E">
            <w:rPr>
              <w:rFonts w:ascii="Garamond" w:hAnsi="Garamond" w:cs="Arial"/>
              <w:bCs/>
              <w:sz w:val="18"/>
              <w:szCs w:val="18"/>
            </w:rPr>
            <w:t>Caso HOLA: 183041</w:t>
          </w:r>
        </w:p>
        <w:p w14:paraId="77C6FCBC" w14:textId="77777777" w:rsidR="0067521C" w:rsidRPr="00F84338" w:rsidRDefault="0067521C" w:rsidP="0067170A">
          <w:pPr>
            <w:ind w:left="-108"/>
            <w:jc w:val="right"/>
            <w:rPr>
              <w:rStyle w:val="Nmerodepgina"/>
              <w:rFonts w:ascii="Garamond" w:hAnsi="Garamond" w:cs="Arial"/>
              <w:sz w:val="18"/>
              <w:szCs w:val="18"/>
            </w:rPr>
          </w:pP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4F62B2" w:rsidRPr="00F84338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2</w:t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</w:instrText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4F62B2" w:rsidRPr="00F84338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2</w:t>
          </w:r>
          <w:r w:rsidRPr="00F84338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  <w:p w14:paraId="27DAB8CD" w14:textId="77777777" w:rsidR="00F82913" w:rsidRPr="00F84338" w:rsidRDefault="00F82913" w:rsidP="0067170A">
          <w:pPr>
            <w:ind w:left="-108"/>
            <w:jc w:val="right"/>
            <w:rPr>
              <w:rFonts w:ascii="Garamond" w:hAnsi="Garamond" w:cs="Arial"/>
              <w:bCs/>
              <w:sz w:val="18"/>
              <w:szCs w:val="18"/>
            </w:rPr>
          </w:pPr>
        </w:p>
      </w:tc>
    </w:tr>
  </w:tbl>
  <w:p w14:paraId="7B6270CE" w14:textId="77777777" w:rsidR="0067521C" w:rsidRPr="00E13C5A" w:rsidRDefault="0067521C">
    <w:pPr>
      <w:pStyle w:val="Piedepgina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1EE" w14:textId="77777777" w:rsidR="00EE5933" w:rsidRDefault="00EE5933">
      <w:r>
        <w:separator/>
      </w:r>
    </w:p>
  </w:footnote>
  <w:footnote w:type="continuationSeparator" w:id="0">
    <w:p w14:paraId="710D475D" w14:textId="77777777" w:rsidR="00EE5933" w:rsidRDefault="00EE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945"/>
      <w:gridCol w:w="9834"/>
    </w:tblGrid>
    <w:tr w:rsidR="00460A92" w14:paraId="719FD4B6" w14:textId="77777777" w:rsidTr="00A50DEB">
      <w:trPr>
        <w:trHeight w:val="993"/>
        <w:jc w:val="center"/>
      </w:trPr>
      <w:tc>
        <w:tcPr>
          <w:tcW w:w="3945" w:type="dxa"/>
          <w:shd w:val="clear" w:color="auto" w:fill="auto"/>
        </w:tcPr>
        <w:p w14:paraId="2545FBA4" w14:textId="77777777" w:rsidR="00460A92" w:rsidRDefault="00460A92" w:rsidP="00A50DEB">
          <w:pPr>
            <w:pStyle w:val="Encabezado"/>
            <w:ind w:right="567"/>
          </w:pPr>
        </w:p>
      </w:tc>
      <w:tc>
        <w:tcPr>
          <w:tcW w:w="9834" w:type="dxa"/>
          <w:shd w:val="clear" w:color="auto" w:fill="auto"/>
        </w:tcPr>
        <w:p w14:paraId="08D397A0" w14:textId="77777777" w:rsidR="00460A92" w:rsidRPr="00A50DEB" w:rsidRDefault="00460A92" w:rsidP="00A50DEB">
          <w:pPr>
            <w:pStyle w:val="Encabezado"/>
            <w:ind w:right="567"/>
            <w:jc w:val="center"/>
            <w:rPr>
              <w:rFonts w:ascii="Garamond" w:hAnsi="Garamond"/>
              <w:b/>
              <w:szCs w:val="24"/>
            </w:rPr>
          </w:pPr>
        </w:p>
        <w:p w14:paraId="386C8ED2" w14:textId="77777777" w:rsidR="00460A92" w:rsidRPr="00A50DEB" w:rsidRDefault="00460A92" w:rsidP="00A50DEB">
          <w:pPr>
            <w:pStyle w:val="Encabezado"/>
            <w:ind w:right="567"/>
            <w:jc w:val="center"/>
            <w:rPr>
              <w:rFonts w:ascii="Garamond" w:hAnsi="Garamond"/>
              <w:b/>
              <w:szCs w:val="24"/>
            </w:rPr>
          </w:pPr>
          <w:r w:rsidRPr="00A50DEB">
            <w:rPr>
              <w:rFonts w:ascii="Garamond" w:hAnsi="Garamond"/>
              <w:b/>
              <w:szCs w:val="24"/>
            </w:rPr>
            <w:t xml:space="preserve">REGISTRO DE CAPACITACIÓN /  </w:t>
          </w:r>
        </w:p>
        <w:p w14:paraId="37AFE2E2" w14:textId="77777777" w:rsidR="00460A92" w:rsidRDefault="00460A92" w:rsidP="00A50DEB">
          <w:pPr>
            <w:pStyle w:val="Encabezado"/>
            <w:ind w:right="567"/>
            <w:jc w:val="center"/>
          </w:pPr>
          <w:r w:rsidRPr="00A50DEB">
            <w:rPr>
              <w:rFonts w:ascii="Garamond" w:hAnsi="Garamond"/>
              <w:b/>
              <w:szCs w:val="24"/>
            </w:rPr>
            <w:t>ENTRENAMIENTO</w:t>
          </w:r>
        </w:p>
      </w:tc>
    </w:tr>
  </w:tbl>
  <w:p w14:paraId="1BB03771" w14:textId="254818FF" w:rsidR="005748D9" w:rsidRDefault="00BF120E" w:rsidP="00884F42">
    <w:pPr>
      <w:pStyle w:val="Encabezado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3865E" wp14:editId="06AC911F">
          <wp:simplePos x="0" y="0"/>
          <wp:positionH relativeFrom="margin">
            <wp:posOffset>389255</wp:posOffset>
          </wp:positionH>
          <wp:positionV relativeFrom="paragraph">
            <wp:posOffset>-783590</wp:posOffset>
          </wp:positionV>
          <wp:extent cx="2138045" cy="706755"/>
          <wp:effectExtent l="0" t="0" r="0" b="0"/>
          <wp:wrapTight wrapText="bothSides">
            <wp:wrapPolygon edited="0">
              <wp:start x="0" y="0"/>
              <wp:lineTo x="0" y="20960"/>
              <wp:lineTo x="21363" y="20960"/>
              <wp:lineTo x="21363" y="0"/>
              <wp:lineTo x="0" y="0"/>
            </wp:wrapPolygon>
          </wp:wrapTight>
          <wp:docPr id="24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D442" w14:textId="62CF5F19" w:rsidR="00460A92" w:rsidRDefault="00BF120E" w:rsidP="003D2F66">
    <w:pPr>
      <w:pStyle w:val="Encabezado"/>
      <w:ind w:right="56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396BA29" wp14:editId="02D28F48">
          <wp:simplePos x="0" y="0"/>
          <wp:positionH relativeFrom="margin">
            <wp:posOffset>-192405</wp:posOffset>
          </wp:positionH>
          <wp:positionV relativeFrom="paragraph">
            <wp:posOffset>38735</wp:posOffset>
          </wp:positionV>
          <wp:extent cx="2069465" cy="684530"/>
          <wp:effectExtent l="0" t="0" r="0" b="0"/>
          <wp:wrapTight wrapText="bothSides">
            <wp:wrapPolygon edited="0">
              <wp:start x="0" y="0"/>
              <wp:lineTo x="0" y="21039"/>
              <wp:lineTo x="21474" y="21039"/>
              <wp:lineTo x="21474" y="0"/>
              <wp:lineTo x="0" y="0"/>
            </wp:wrapPolygon>
          </wp:wrapTight>
          <wp:docPr id="2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3761"/>
      <w:gridCol w:w="6905"/>
    </w:tblGrid>
    <w:tr w:rsidR="00460A92" w14:paraId="083ED981" w14:textId="77777777" w:rsidTr="00A50DEB">
      <w:trPr>
        <w:trHeight w:val="982"/>
      </w:trPr>
      <w:tc>
        <w:tcPr>
          <w:tcW w:w="3828" w:type="dxa"/>
          <w:shd w:val="clear" w:color="auto" w:fill="auto"/>
        </w:tcPr>
        <w:p w14:paraId="000BB768" w14:textId="77777777" w:rsidR="00460A92" w:rsidRDefault="00460A92" w:rsidP="00A50DEB">
          <w:pPr>
            <w:pStyle w:val="Encabezado"/>
            <w:ind w:right="567"/>
          </w:pPr>
        </w:p>
      </w:tc>
      <w:tc>
        <w:tcPr>
          <w:tcW w:w="6978" w:type="dxa"/>
          <w:shd w:val="clear" w:color="auto" w:fill="auto"/>
        </w:tcPr>
        <w:p w14:paraId="5C87B293" w14:textId="77777777" w:rsidR="00460A92" w:rsidRPr="00A50DEB" w:rsidRDefault="00460A92" w:rsidP="00A50DEB">
          <w:pPr>
            <w:pStyle w:val="Encabezado"/>
            <w:ind w:right="567"/>
            <w:jc w:val="center"/>
            <w:rPr>
              <w:rFonts w:ascii="Garamond" w:hAnsi="Garamond"/>
              <w:b/>
              <w:szCs w:val="24"/>
            </w:rPr>
          </w:pPr>
        </w:p>
        <w:p w14:paraId="5CDA882B" w14:textId="77777777" w:rsidR="00460A92" w:rsidRPr="00A50DEB" w:rsidRDefault="00460A92" w:rsidP="00A50DEB">
          <w:pPr>
            <w:pStyle w:val="Encabezado"/>
            <w:ind w:right="567"/>
            <w:jc w:val="center"/>
            <w:rPr>
              <w:rFonts w:ascii="Garamond" w:hAnsi="Garamond"/>
              <w:b/>
              <w:szCs w:val="24"/>
            </w:rPr>
          </w:pPr>
          <w:r w:rsidRPr="00A50DEB">
            <w:rPr>
              <w:rFonts w:ascii="Garamond" w:hAnsi="Garamond"/>
              <w:b/>
              <w:szCs w:val="24"/>
            </w:rPr>
            <w:t xml:space="preserve">REGISTRO DE CAPACITACIÓN /  </w:t>
          </w:r>
        </w:p>
        <w:p w14:paraId="46A6CE22" w14:textId="77777777" w:rsidR="00460A92" w:rsidRDefault="00460A92" w:rsidP="00A50DEB">
          <w:pPr>
            <w:pStyle w:val="Encabezado"/>
            <w:ind w:right="567"/>
            <w:jc w:val="center"/>
          </w:pPr>
          <w:r w:rsidRPr="00A50DEB">
            <w:rPr>
              <w:rFonts w:ascii="Garamond" w:hAnsi="Garamond"/>
              <w:b/>
              <w:szCs w:val="24"/>
            </w:rPr>
            <w:t>ENTRENAMIENTO</w:t>
          </w:r>
        </w:p>
      </w:tc>
    </w:tr>
  </w:tbl>
  <w:p w14:paraId="6E2AD399" w14:textId="77777777" w:rsidR="005748D9" w:rsidRDefault="005748D9" w:rsidP="003D2F66">
    <w:pPr>
      <w:pStyle w:val="Encabezado"/>
      <w:ind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2E4"/>
    <w:multiLevelType w:val="singleLevel"/>
    <w:tmpl w:val="93A8F6FA"/>
    <w:lvl w:ilvl="0">
      <w:start w:val="1"/>
      <w:numFmt w:val="decimal"/>
      <w:lvlText w:val="%1."/>
      <w:legacy w:legacy="1" w:legacySpace="0" w:legacyIndent="283"/>
      <w:lvlJc w:val="left"/>
      <w:pPr>
        <w:ind w:left="-143" w:hanging="283"/>
      </w:pPr>
    </w:lvl>
  </w:abstractNum>
  <w:abstractNum w:abstractNumId="1" w15:restartNumberingAfterBreak="0">
    <w:nsid w:val="388F7339"/>
    <w:multiLevelType w:val="singleLevel"/>
    <w:tmpl w:val="3AB4872E"/>
    <w:lvl w:ilvl="0">
      <w:start w:val="1"/>
      <w:numFmt w:val="decimal"/>
      <w:lvlText w:val="%1."/>
      <w:legacy w:legacy="1" w:legacySpace="0" w:legacyIndent="283"/>
      <w:lvlJc w:val="left"/>
      <w:pPr>
        <w:ind w:left="-143" w:hanging="283"/>
      </w:pPr>
    </w:lvl>
  </w:abstractNum>
  <w:abstractNum w:abstractNumId="2" w15:restartNumberingAfterBreak="0">
    <w:nsid w:val="39F06898"/>
    <w:multiLevelType w:val="hybridMultilevel"/>
    <w:tmpl w:val="DC5A27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AEE"/>
    <w:multiLevelType w:val="hybridMultilevel"/>
    <w:tmpl w:val="4776DBA2"/>
    <w:lvl w:ilvl="0" w:tplc="0C0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7BF"/>
    <w:multiLevelType w:val="hybridMultilevel"/>
    <w:tmpl w:val="476C5FA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5012A"/>
    <w:multiLevelType w:val="multilevel"/>
    <w:tmpl w:val="4EF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15E2"/>
    <w:multiLevelType w:val="multilevel"/>
    <w:tmpl w:val="11D2EC8C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687C"/>
    <w:multiLevelType w:val="hybridMultilevel"/>
    <w:tmpl w:val="3C0AAE1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D7118"/>
    <w:multiLevelType w:val="hybridMultilevel"/>
    <w:tmpl w:val="E9921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95D38"/>
    <w:multiLevelType w:val="hybridMultilevel"/>
    <w:tmpl w:val="D488E07C"/>
    <w:lvl w:ilvl="0" w:tplc="9D36C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1EDB"/>
    <w:multiLevelType w:val="hybridMultilevel"/>
    <w:tmpl w:val="040694F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5C9"/>
    <w:multiLevelType w:val="hybridMultilevel"/>
    <w:tmpl w:val="4EF47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B3283"/>
    <w:multiLevelType w:val="hybridMultilevel"/>
    <w:tmpl w:val="CF1C23E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41AE5"/>
    <w:multiLevelType w:val="hybridMultilevel"/>
    <w:tmpl w:val="0AACC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86DBF"/>
    <w:multiLevelType w:val="hybridMultilevel"/>
    <w:tmpl w:val="11D2EC8C"/>
    <w:lvl w:ilvl="0" w:tplc="A970E1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536700">
    <w:abstractNumId w:val="1"/>
  </w:num>
  <w:num w:numId="2" w16cid:durableId="59513715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3" w16cid:durableId="18591493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4" w16cid:durableId="180060738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5" w16cid:durableId="14038719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6" w16cid:durableId="170945618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7" w16cid:durableId="811560331">
    <w:abstractNumId w:val="0"/>
  </w:num>
  <w:num w:numId="8" w16cid:durableId="95271338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9" w16cid:durableId="18176464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10" w16cid:durableId="158329107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11" w16cid:durableId="107042519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</w:lvl>
    </w:lvlOverride>
  </w:num>
  <w:num w:numId="12" w16cid:durableId="49576293">
    <w:abstractNumId w:val="4"/>
  </w:num>
  <w:num w:numId="13" w16cid:durableId="1559825889">
    <w:abstractNumId w:val="7"/>
  </w:num>
  <w:num w:numId="14" w16cid:durableId="372273526">
    <w:abstractNumId w:val="2"/>
  </w:num>
  <w:num w:numId="15" w16cid:durableId="523713746">
    <w:abstractNumId w:val="14"/>
  </w:num>
  <w:num w:numId="16" w16cid:durableId="2108696278">
    <w:abstractNumId w:val="6"/>
  </w:num>
  <w:num w:numId="17" w16cid:durableId="216825492">
    <w:abstractNumId w:val="3"/>
  </w:num>
  <w:num w:numId="18" w16cid:durableId="981077087">
    <w:abstractNumId w:val="12"/>
  </w:num>
  <w:num w:numId="19" w16cid:durableId="1269655596">
    <w:abstractNumId w:val="9"/>
  </w:num>
  <w:num w:numId="20" w16cid:durableId="670789433">
    <w:abstractNumId w:val="13"/>
  </w:num>
  <w:num w:numId="21" w16cid:durableId="616183574">
    <w:abstractNumId w:val="11"/>
  </w:num>
  <w:num w:numId="22" w16cid:durableId="214699300">
    <w:abstractNumId w:val="5"/>
  </w:num>
  <w:num w:numId="23" w16cid:durableId="1627731390">
    <w:abstractNumId w:val="10"/>
  </w:num>
  <w:num w:numId="24" w16cid:durableId="1928923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6"/>
    <w:rsid w:val="00017778"/>
    <w:rsid w:val="00027982"/>
    <w:rsid w:val="00037194"/>
    <w:rsid w:val="00054B6B"/>
    <w:rsid w:val="00091E47"/>
    <w:rsid w:val="00092D68"/>
    <w:rsid w:val="000A37FD"/>
    <w:rsid w:val="000A6609"/>
    <w:rsid w:val="000B0019"/>
    <w:rsid w:val="000B13B6"/>
    <w:rsid w:val="000D2895"/>
    <w:rsid w:val="000D7BF0"/>
    <w:rsid w:val="000E23C7"/>
    <w:rsid w:val="000F1031"/>
    <w:rsid w:val="0012106C"/>
    <w:rsid w:val="00135C99"/>
    <w:rsid w:val="00146E66"/>
    <w:rsid w:val="00153194"/>
    <w:rsid w:val="001570E0"/>
    <w:rsid w:val="001651BA"/>
    <w:rsid w:val="00197200"/>
    <w:rsid w:val="001C70EB"/>
    <w:rsid w:val="001D270C"/>
    <w:rsid w:val="001F1BAC"/>
    <w:rsid w:val="0022269E"/>
    <w:rsid w:val="0023066F"/>
    <w:rsid w:val="00231251"/>
    <w:rsid w:val="002461C7"/>
    <w:rsid w:val="002537F6"/>
    <w:rsid w:val="00257AAD"/>
    <w:rsid w:val="00260601"/>
    <w:rsid w:val="00265CAB"/>
    <w:rsid w:val="00283C78"/>
    <w:rsid w:val="002941B3"/>
    <w:rsid w:val="0029595A"/>
    <w:rsid w:val="002A6250"/>
    <w:rsid w:val="002A660A"/>
    <w:rsid w:val="002B2A12"/>
    <w:rsid w:val="002C6A12"/>
    <w:rsid w:val="002D7CA9"/>
    <w:rsid w:val="002E1AAD"/>
    <w:rsid w:val="002E46A1"/>
    <w:rsid w:val="002E6CB1"/>
    <w:rsid w:val="003159F3"/>
    <w:rsid w:val="00334284"/>
    <w:rsid w:val="00341A3A"/>
    <w:rsid w:val="00343457"/>
    <w:rsid w:val="00356D6C"/>
    <w:rsid w:val="00383763"/>
    <w:rsid w:val="003A1981"/>
    <w:rsid w:val="003A1DE5"/>
    <w:rsid w:val="003A30A4"/>
    <w:rsid w:val="003A6A23"/>
    <w:rsid w:val="003C47B3"/>
    <w:rsid w:val="003D0485"/>
    <w:rsid w:val="003D2F66"/>
    <w:rsid w:val="003E0EB3"/>
    <w:rsid w:val="003F7E0F"/>
    <w:rsid w:val="00424CA1"/>
    <w:rsid w:val="004370C2"/>
    <w:rsid w:val="004455D4"/>
    <w:rsid w:val="004515B5"/>
    <w:rsid w:val="00452F98"/>
    <w:rsid w:val="004577C5"/>
    <w:rsid w:val="00460A92"/>
    <w:rsid w:val="004629E8"/>
    <w:rsid w:val="004636A4"/>
    <w:rsid w:val="00465FD7"/>
    <w:rsid w:val="004B250D"/>
    <w:rsid w:val="004D2FAA"/>
    <w:rsid w:val="004E3CEC"/>
    <w:rsid w:val="004F62B2"/>
    <w:rsid w:val="00505A2E"/>
    <w:rsid w:val="00510047"/>
    <w:rsid w:val="00516535"/>
    <w:rsid w:val="00523DD7"/>
    <w:rsid w:val="00542572"/>
    <w:rsid w:val="00554CCD"/>
    <w:rsid w:val="00566F56"/>
    <w:rsid w:val="00574129"/>
    <w:rsid w:val="005748D9"/>
    <w:rsid w:val="005A1E77"/>
    <w:rsid w:val="005C24CA"/>
    <w:rsid w:val="005C72BB"/>
    <w:rsid w:val="005F2BAB"/>
    <w:rsid w:val="00610D67"/>
    <w:rsid w:val="0061151C"/>
    <w:rsid w:val="00611EC2"/>
    <w:rsid w:val="00612646"/>
    <w:rsid w:val="00617CA1"/>
    <w:rsid w:val="00622D7A"/>
    <w:rsid w:val="006242DD"/>
    <w:rsid w:val="0062729E"/>
    <w:rsid w:val="0063078B"/>
    <w:rsid w:val="0065447F"/>
    <w:rsid w:val="0067170A"/>
    <w:rsid w:val="0067521C"/>
    <w:rsid w:val="006753DC"/>
    <w:rsid w:val="0068394E"/>
    <w:rsid w:val="00687913"/>
    <w:rsid w:val="006B18B5"/>
    <w:rsid w:val="006C7D33"/>
    <w:rsid w:val="006D7504"/>
    <w:rsid w:val="007033CF"/>
    <w:rsid w:val="0076783D"/>
    <w:rsid w:val="0077211B"/>
    <w:rsid w:val="00785D3D"/>
    <w:rsid w:val="0079067E"/>
    <w:rsid w:val="007916CE"/>
    <w:rsid w:val="007A6C4E"/>
    <w:rsid w:val="007C2D0D"/>
    <w:rsid w:val="007C7D6B"/>
    <w:rsid w:val="007D57E9"/>
    <w:rsid w:val="007F0ED9"/>
    <w:rsid w:val="00803B5E"/>
    <w:rsid w:val="008139A9"/>
    <w:rsid w:val="00820C81"/>
    <w:rsid w:val="00841770"/>
    <w:rsid w:val="008440BE"/>
    <w:rsid w:val="00846014"/>
    <w:rsid w:val="00850B1A"/>
    <w:rsid w:val="00860F66"/>
    <w:rsid w:val="00884F42"/>
    <w:rsid w:val="00896FF9"/>
    <w:rsid w:val="008974D6"/>
    <w:rsid w:val="008A146F"/>
    <w:rsid w:val="008A41AC"/>
    <w:rsid w:val="008A7A6C"/>
    <w:rsid w:val="008C3DFB"/>
    <w:rsid w:val="008D6670"/>
    <w:rsid w:val="008D7704"/>
    <w:rsid w:val="00924B98"/>
    <w:rsid w:val="009417C6"/>
    <w:rsid w:val="00946546"/>
    <w:rsid w:val="00951A94"/>
    <w:rsid w:val="0096699B"/>
    <w:rsid w:val="00981497"/>
    <w:rsid w:val="009B57D4"/>
    <w:rsid w:val="009D3B8B"/>
    <w:rsid w:val="009F0AC6"/>
    <w:rsid w:val="009F44A0"/>
    <w:rsid w:val="009F7267"/>
    <w:rsid w:val="00A20FC9"/>
    <w:rsid w:val="00A41DB3"/>
    <w:rsid w:val="00A50DEB"/>
    <w:rsid w:val="00A551DA"/>
    <w:rsid w:val="00A626AB"/>
    <w:rsid w:val="00A73850"/>
    <w:rsid w:val="00A73D63"/>
    <w:rsid w:val="00A927AA"/>
    <w:rsid w:val="00A976B6"/>
    <w:rsid w:val="00AD374E"/>
    <w:rsid w:val="00AD5CBB"/>
    <w:rsid w:val="00AE0D05"/>
    <w:rsid w:val="00AF6B28"/>
    <w:rsid w:val="00B0202B"/>
    <w:rsid w:val="00B0233A"/>
    <w:rsid w:val="00B2414A"/>
    <w:rsid w:val="00B44E66"/>
    <w:rsid w:val="00B53126"/>
    <w:rsid w:val="00B532A8"/>
    <w:rsid w:val="00B54047"/>
    <w:rsid w:val="00B65AD6"/>
    <w:rsid w:val="00B7092F"/>
    <w:rsid w:val="00B85BAB"/>
    <w:rsid w:val="00B863A3"/>
    <w:rsid w:val="00B92CD0"/>
    <w:rsid w:val="00B93AC2"/>
    <w:rsid w:val="00BA071A"/>
    <w:rsid w:val="00BA5E36"/>
    <w:rsid w:val="00BA718E"/>
    <w:rsid w:val="00BE729E"/>
    <w:rsid w:val="00BF120E"/>
    <w:rsid w:val="00BF3A04"/>
    <w:rsid w:val="00C1178D"/>
    <w:rsid w:val="00C131FD"/>
    <w:rsid w:val="00C138CE"/>
    <w:rsid w:val="00C3070C"/>
    <w:rsid w:val="00C356A5"/>
    <w:rsid w:val="00C40F05"/>
    <w:rsid w:val="00C6231D"/>
    <w:rsid w:val="00C73F5F"/>
    <w:rsid w:val="00C94425"/>
    <w:rsid w:val="00CA16D3"/>
    <w:rsid w:val="00CB1CCE"/>
    <w:rsid w:val="00CB75B9"/>
    <w:rsid w:val="00CC326A"/>
    <w:rsid w:val="00CC7166"/>
    <w:rsid w:val="00CF376C"/>
    <w:rsid w:val="00D053F2"/>
    <w:rsid w:val="00D11F0E"/>
    <w:rsid w:val="00D31BA6"/>
    <w:rsid w:val="00D549D3"/>
    <w:rsid w:val="00D55808"/>
    <w:rsid w:val="00D60622"/>
    <w:rsid w:val="00D82A1E"/>
    <w:rsid w:val="00DB42FE"/>
    <w:rsid w:val="00DD2EE8"/>
    <w:rsid w:val="00DD35DE"/>
    <w:rsid w:val="00DD739E"/>
    <w:rsid w:val="00DE79AA"/>
    <w:rsid w:val="00DF5C28"/>
    <w:rsid w:val="00DF64C9"/>
    <w:rsid w:val="00E06370"/>
    <w:rsid w:val="00E135DD"/>
    <w:rsid w:val="00E13C5A"/>
    <w:rsid w:val="00E17E67"/>
    <w:rsid w:val="00E2502A"/>
    <w:rsid w:val="00E271F0"/>
    <w:rsid w:val="00E354AF"/>
    <w:rsid w:val="00E52539"/>
    <w:rsid w:val="00E53CA5"/>
    <w:rsid w:val="00E56079"/>
    <w:rsid w:val="00E56C61"/>
    <w:rsid w:val="00E62B01"/>
    <w:rsid w:val="00E675F7"/>
    <w:rsid w:val="00E912E0"/>
    <w:rsid w:val="00EC6298"/>
    <w:rsid w:val="00EC65DC"/>
    <w:rsid w:val="00EE33D0"/>
    <w:rsid w:val="00EE5933"/>
    <w:rsid w:val="00F04729"/>
    <w:rsid w:val="00F1299D"/>
    <w:rsid w:val="00F35C05"/>
    <w:rsid w:val="00F73FEA"/>
    <w:rsid w:val="00F82319"/>
    <w:rsid w:val="00F828D2"/>
    <w:rsid w:val="00F82913"/>
    <w:rsid w:val="00F84338"/>
    <w:rsid w:val="00FB2618"/>
    <w:rsid w:val="00FB5E76"/>
    <w:rsid w:val="00FB662A"/>
    <w:rsid w:val="00FE08CE"/>
    <w:rsid w:val="00FE615C"/>
    <w:rsid w:val="00FF0C4D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61EBC847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A92"/>
    <w:rPr>
      <w:rFonts w:ascii="Courier New" w:hAnsi="Courier New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ilvl w:val="12"/>
      </w:numPr>
      <w:tabs>
        <w:tab w:val="left" w:pos="-709"/>
        <w:tab w:val="left" w:pos="3969"/>
      </w:tabs>
      <w:ind w:left="-709" w:right="425"/>
      <w:jc w:val="right"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60A92"/>
    <w:rPr>
      <w:rFonts w:ascii="Courier New" w:hAnsi="Courier New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B735-D370-4F90-BB70-59D9003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debidamente.</vt:lpstr>
    </vt:vector>
  </TitlesOfParts>
  <Company>ESTUDIOS TECNICOS-ETSA0078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debidamente.</dc:title>
  <dc:subject/>
  <dc:creator>AGV</dc:creator>
  <cp:keywords/>
  <cp:lastModifiedBy>Luisa Fernanda Ibagon Moreno</cp:lastModifiedBy>
  <cp:revision>2</cp:revision>
  <cp:lastPrinted>2015-02-18T21:47:00Z</cp:lastPrinted>
  <dcterms:created xsi:type="dcterms:W3CDTF">2022-05-10T20:50:00Z</dcterms:created>
  <dcterms:modified xsi:type="dcterms:W3CDTF">2022-05-10T20:50:00Z</dcterms:modified>
</cp:coreProperties>
</file>