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51B0" w:rsidRPr="008452B4" w:rsidRDefault="008451B0" w:rsidP="007F5D57">
      <w:pPr>
        <w:jc w:val="both"/>
        <w:rPr>
          <w:rFonts w:ascii="Arial" w:hAnsi="Arial" w:cs="Arial"/>
          <w:color w:val="000000"/>
        </w:rPr>
      </w:pPr>
      <w:commentRangeStart w:id="0"/>
      <w:r w:rsidRPr="008452B4">
        <w:rPr>
          <w:rFonts w:ascii="Arial" w:eastAsia="Batang" w:hAnsi="Arial" w:cs="Arial"/>
          <w:color w:val="000000"/>
        </w:rPr>
        <w:t>Entre</w:t>
      </w:r>
      <w:commentRangeEnd w:id="0"/>
      <w:r>
        <w:rPr>
          <w:rStyle w:val="CommentReference"/>
        </w:rPr>
        <w:commentReference w:id="0"/>
      </w:r>
      <w:r w:rsidRPr="008452B4">
        <w:rPr>
          <w:rFonts w:ascii="Arial" w:eastAsia="Batang" w:hAnsi="Arial" w:cs="Arial"/>
          <w:color w:val="000000"/>
        </w:rPr>
        <w:t xml:space="preserve"> los suscritos,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noProof/>
          <w:color w:val="FF0000"/>
          <w:u w:val="single"/>
        </w:rPr>
        <w:t>NOMBRE DEL ORDENADOR DEL GASTO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>
        <w:rPr>
          <w:rFonts w:ascii="Arial" w:hAnsi="Arial" w:cs="Arial"/>
          <w:color w:val="FF0000"/>
          <w:u w:val="single"/>
          <w:lang w:val="es-MX"/>
        </w:rPr>
        <w:t>,</w:t>
      </w:r>
      <w:r w:rsidRPr="008452B4">
        <w:rPr>
          <w:rFonts w:ascii="Arial" w:eastAsia="Batang" w:hAnsi="Arial" w:cs="Arial"/>
          <w:color w:val="000000"/>
        </w:rPr>
        <w:t xml:space="preserve"> identificad</w:t>
      </w:r>
      <w:r>
        <w:rPr>
          <w:rFonts w:ascii="Arial" w:eastAsia="Batang" w:hAnsi="Arial" w:cs="Arial"/>
          <w:color w:val="000000"/>
        </w:rPr>
        <w:t>o/</w:t>
      </w:r>
      <w:r w:rsidRPr="008452B4">
        <w:rPr>
          <w:rFonts w:ascii="Arial" w:eastAsia="Batang" w:hAnsi="Arial" w:cs="Arial"/>
          <w:color w:val="000000"/>
        </w:rPr>
        <w:t xml:space="preserve">a con la cédula de ciudadanía número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noProof/>
          <w:color w:val="FF0000"/>
          <w:u w:val="single"/>
        </w:rPr>
        <w:t>NÚMERO DE IDENTIFICACIÓN DEL ORDENADOR DEL GASTO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 xml:space="preserve"> 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eastAsia="Batang" w:hAnsi="Arial" w:cs="Arial"/>
          <w:color w:val="FF66FF"/>
        </w:rPr>
        <w:t>)</w:t>
      </w:r>
      <w:r w:rsidRPr="008452B4">
        <w:rPr>
          <w:rFonts w:ascii="Arial" w:eastAsia="Batang" w:hAnsi="Arial" w:cs="Arial"/>
          <w:color w:val="000000"/>
        </w:rPr>
        <w:t xml:space="preserve">, en su calidad de </w:t>
      </w:r>
      <w:r>
        <w:rPr>
          <w:rFonts w:ascii="Arial" w:eastAsia="Batang" w:hAnsi="Arial" w:cs="Arial"/>
          <w:color w:val="000000"/>
        </w:rPr>
        <w:t xml:space="preserve">Alcalde/sa Local de </w:t>
      </w:r>
      <w:smartTag w:uri="urn:schemas-microsoft-com:office:smarttags" w:element="PersonName">
        <w:smartTagPr>
          <w:attr w:name="ProductID" w:val="la Localidad"/>
        </w:smartTagPr>
        <w:r>
          <w:rPr>
            <w:rFonts w:ascii="Arial" w:eastAsia="Batang" w:hAnsi="Arial" w:cs="Arial"/>
            <w:color w:val="000000"/>
          </w:rPr>
          <w:t>la Localidad</w:t>
        </w:r>
      </w:smartTag>
      <w:r>
        <w:rPr>
          <w:rFonts w:ascii="Arial" w:eastAsia="Batang" w:hAnsi="Arial" w:cs="Arial"/>
          <w:color w:val="000000"/>
        </w:rPr>
        <w:t xml:space="preserve"> de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>
        <w:rPr>
          <w:rFonts w:ascii="Arial" w:hAnsi="Arial" w:cs="Arial"/>
          <w:noProof/>
          <w:color w:val="FF0000"/>
          <w:u w:val="single"/>
        </w:rPr>
        <w:t>LOCALIDAD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eastAsia="Batang" w:hAnsi="Arial" w:cs="Arial"/>
          <w:color w:val="000000"/>
        </w:rPr>
        <w:t xml:space="preserve">, cargo para el cual fue nombrado mediante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noProof/>
          <w:color w:val="FF0000"/>
          <w:u w:val="single"/>
        </w:rPr>
        <w:t>RESOLUCIÓN DE NOMBRAMIENTO Y ACTA DE POSESIÓN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eastAsia="Batang" w:hAnsi="Arial" w:cs="Arial"/>
          <w:color w:val="000000"/>
        </w:rPr>
        <w:t xml:space="preserve">, quien actúa en nombre del </w:t>
      </w:r>
      <w:r>
        <w:rPr>
          <w:rFonts w:ascii="Arial" w:eastAsia="Batang" w:hAnsi="Arial" w:cs="Arial"/>
          <w:color w:val="000000"/>
        </w:rPr>
        <w:t xml:space="preserve">Fondo de Desarrollo Local de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>
        <w:rPr>
          <w:rFonts w:ascii="Arial" w:hAnsi="Arial" w:cs="Arial"/>
          <w:noProof/>
          <w:color w:val="FF0000"/>
          <w:u w:val="single"/>
        </w:rPr>
        <w:t>LOCALIDAD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eastAsia="Batang" w:hAnsi="Arial" w:cs="Arial"/>
          <w:color w:val="000000"/>
        </w:rPr>
        <w:t>,</w:t>
      </w:r>
      <w:r>
        <w:rPr>
          <w:rFonts w:ascii="Arial" w:eastAsia="Batang" w:hAnsi="Arial" w:cs="Arial"/>
          <w:color w:val="000000"/>
        </w:rPr>
        <w:t xml:space="preserve"> </w:t>
      </w:r>
      <w:r w:rsidRPr="008452B4">
        <w:rPr>
          <w:rFonts w:ascii="Arial" w:eastAsia="Batang" w:hAnsi="Arial" w:cs="Arial"/>
          <w:color w:val="000000"/>
        </w:rPr>
        <w:t>en virtud de la delegación de la capacida</w:t>
      </w:r>
      <w:r>
        <w:rPr>
          <w:rFonts w:ascii="Arial" w:eastAsia="Batang" w:hAnsi="Arial" w:cs="Arial"/>
          <w:color w:val="000000"/>
        </w:rPr>
        <w:t>d de contratar efectuada por el/</w:t>
      </w:r>
      <w:smartTag w:uri="urn:schemas-microsoft-com:office:smarttags" w:element="PersonName">
        <w:smartTagPr>
          <w:attr w:name="ProductID" w:val="la Alcalde Mayor"/>
        </w:smartTagPr>
        <w:r>
          <w:rPr>
            <w:rFonts w:ascii="Arial" w:eastAsia="Batang" w:hAnsi="Arial" w:cs="Arial"/>
            <w:color w:val="000000"/>
          </w:rPr>
          <w:t>la Alcalde Mayor</w:t>
        </w:r>
      </w:smartTag>
      <w:r>
        <w:rPr>
          <w:rFonts w:ascii="Arial" w:eastAsia="Batang" w:hAnsi="Arial" w:cs="Arial"/>
          <w:color w:val="000000"/>
        </w:rPr>
        <w:t xml:space="preserve"> de Bogotá </w:t>
      </w:r>
      <w:r w:rsidRPr="008452B4">
        <w:rPr>
          <w:rFonts w:ascii="Arial" w:eastAsia="Batang" w:hAnsi="Arial" w:cs="Arial"/>
          <w:color w:val="000000"/>
        </w:rPr>
        <w:t xml:space="preserve">mediante </w:t>
      </w:r>
      <w:r>
        <w:rPr>
          <w:rFonts w:ascii="Arial" w:eastAsia="Batang" w:hAnsi="Arial" w:cs="Arial"/>
          <w:color w:val="000000"/>
        </w:rPr>
        <w:t>Decreto 101 de 2010</w:t>
      </w:r>
      <w:r w:rsidRPr="008452B4">
        <w:rPr>
          <w:rFonts w:ascii="Arial" w:eastAsia="Batang" w:hAnsi="Arial" w:cs="Arial"/>
          <w:color w:val="000000"/>
        </w:rPr>
        <w:t xml:space="preserve">, con base en lo dispuesto en el Decreto Ley 1421 de 1993, el artículo 12 de </w:t>
      </w:r>
      <w:smartTag w:uri="urn:schemas-microsoft-com:office:smarttags" w:element="PersonName">
        <w:smartTagPr>
          <w:attr w:name="ProductID" w:val="la Garant￭a"/>
        </w:smartTagPr>
        <w:r w:rsidRPr="008452B4">
          <w:rPr>
            <w:rFonts w:ascii="Arial" w:eastAsia="Batang" w:hAnsi="Arial" w:cs="Arial"/>
            <w:color w:val="000000"/>
          </w:rPr>
          <w:t>la Ley</w:t>
        </w:r>
      </w:smartTag>
      <w:r w:rsidRPr="008452B4">
        <w:rPr>
          <w:rFonts w:ascii="Arial" w:eastAsia="Batang" w:hAnsi="Arial" w:cs="Arial"/>
          <w:color w:val="000000"/>
        </w:rPr>
        <w:t xml:space="preserve"> 80 de 1993 y el artículo 110 del Decreto 111 de 1996, quien para efectos de este documento se designará como </w:t>
      </w:r>
      <w:r>
        <w:rPr>
          <w:rFonts w:ascii="Arial" w:eastAsia="Batang" w:hAnsi="Arial" w:cs="Arial"/>
          <w:b/>
          <w:color w:val="000000"/>
        </w:rPr>
        <w:t>EL FONDO</w:t>
      </w:r>
      <w:r w:rsidRPr="008452B4">
        <w:rPr>
          <w:rFonts w:ascii="Arial" w:eastAsia="Batang" w:hAnsi="Arial" w:cs="Arial"/>
          <w:b/>
          <w:color w:val="000000"/>
        </w:rPr>
        <w:t>,</w:t>
      </w:r>
      <w:r w:rsidRPr="008452B4">
        <w:rPr>
          <w:rFonts w:ascii="Arial" w:eastAsia="Batang" w:hAnsi="Arial" w:cs="Arial"/>
          <w:color w:val="000000"/>
        </w:rPr>
        <w:t xml:space="preserve"> de una parte, y por la otra,</w:t>
      </w:r>
      <w:r w:rsidRPr="008452B4">
        <w:rPr>
          <w:rFonts w:ascii="Arial" w:hAnsi="Arial" w:cs="Arial"/>
          <w:b/>
          <w:color w:val="000000"/>
        </w:rPr>
        <w:t xml:space="preserve">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noProof/>
          <w:color w:val="FF0000"/>
          <w:u w:val="single"/>
        </w:rPr>
        <w:t>NOMBRE DEL CONTRATISTA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b/>
          <w:color w:val="000000"/>
        </w:rPr>
        <w:t>,</w:t>
      </w:r>
      <w:r w:rsidRPr="008452B4">
        <w:rPr>
          <w:rFonts w:ascii="Arial" w:hAnsi="Arial" w:cs="Arial"/>
          <w:color w:val="000000"/>
        </w:rPr>
        <w:t xml:space="preserve"> </w:t>
      </w:r>
      <w:r w:rsidRPr="008452B4">
        <w:rPr>
          <w:rFonts w:ascii="Arial" w:eastAsia="Batang" w:hAnsi="Arial" w:cs="Arial"/>
          <w:color w:val="000000"/>
        </w:rPr>
        <w:t xml:space="preserve">mayor de edad, vecino de esta ciudad, identificado con documento de identidad No.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noProof/>
          <w:color w:val="FF0000"/>
          <w:u w:val="single"/>
        </w:rPr>
        <w:t>NÚMERO DE IDENTIFICACIÓN DEL CONTRATISTA Y SU LUGAR DE EXPEDICIÓN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>
        <w:rPr>
          <w:rFonts w:ascii="Arial" w:hAnsi="Arial" w:cs="Arial"/>
          <w:color w:val="FF0000"/>
          <w:u w:val="single"/>
          <w:lang w:val="es-MX"/>
        </w:rPr>
        <w:t>,</w:t>
      </w:r>
      <w:r w:rsidRPr="008452B4">
        <w:rPr>
          <w:rFonts w:ascii="Arial" w:eastAsia="Batang" w:hAnsi="Arial" w:cs="Arial"/>
          <w:color w:val="000000"/>
        </w:rPr>
        <w:t xml:space="preserve"> quien actúa en su propio nombre y representación,  quien para todos los efectos legales se denominará </w:t>
      </w:r>
      <w:r w:rsidRPr="008452B4">
        <w:rPr>
          <w:rFonts w:ascii="Arial" w:eastAsia="Batang" w:hAnsi="Arial" w:cs="Arial"/>
          <w:b/>
          <w:color w:val="000000"/>
        </w:rPr>
        <w:t>EL CONTRATISTA</w:t>
      </w:r>
      <w:r w:rsidRPr="008452B4">
        <w:rPr>
          <w:rFonts w:ascii="Arial" w:eastAsia="Batang" w:hAnsi="Arial" w:cs="Arial"/>
          <w:color w:val="000000"/>
        </w:rPr>
        <w:t xml:space="preserve">,  hemos convenido celebrar la presente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9C6B36">
        <w:rPr>
          <w:rFonts w:ascii="Arial" w:eastAsia="Batang" w:hAnsi="Arial" w:cs="Arial"/>
          <w:color w:val="000000"/>
        </w:rPr>
        <w:t xml:space="preserve"> </w:t>
      </w:r>
      <w:r w:rsidRPr="009C6B36">
        <w:rPr>
          <w:rFonts w:ascii="Arial" w:hAnsi="Arial" w:cs="Arial"/>
          <w:bCs/>
          <w:noProof/>
          <w:color w:val="FF0000"/>
          <w:u w:val="single"/>
        </w:rPr>
        <w:t xml:space="preserve">adición, prorroga o  adición </w:t>
      </w:r>
      <w:r>
        <w:rPr>
          <w:rFonts w:ascii="Arial" w:hAnsi="Arial" w:cs="Arial"/>
          <w:bCs/>
          <w:noProof/>
          <w:color w:val="FF0000"/>
          <w:u w:val="single"/>
        </w:rPr>
        <w:t>y prorroga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eastAsia="Batang" w:hAnsi="Arial" w:cs="Arial"/>
          <w:color w:val="000000"/>
        </w:rPr>
        <w:t>,</w:t>
      </w:r>
      <w:r>
        <w:rPr>
          <w:rFonts w:ascii="Arial" w:eastAsia="Batang" w:hAnsi="Arial" w:cs="Arial"/>
          <w:color w:val="000000"/>
        </w:rPr>
        <w:t xml:space="preserve"> </w:t>
      </w:r>
      <w:r w:rsidRPr="008452B4">
        <w:rPr>
          <w:rFonts w:ascii="Arial" w:eastAsia="Batang" w:hAnsi="Arial" w:cs="Arial"/>
          <w:color w:val="000000"/>
        </w:rPr>
        <w:t xml:space="preserve">No.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bCs/>
          <w:noProof/>
          <w:color w:val="FF0000"/>
          <w:u w:val="single"/>
        </w:rPr>
        <w:t>NÚMERO DE AD</w:t>
      </w:r>
      <w:r>
        <w:rPr>
          <w:rFonts w:ascii="Arial" w:hAnsi="Arial" w:cs="Arial"/>
          <w:bCs/>
          <w:noProof/>
          <w:color w:val="FF0000"/>
          <w:u w:val="single"/>
        </w:rPr>
        <w:t>ICIÓN, PRO</w:t>
      </w:r>
      <w:r w:rsidRPr="008452B4">
        <w:rPr>
          <w:rFonts w:ascii="Arial" w:hAnsi="Arial" w:cs="Arial"/>
          <w:bCs/>
          <w:noProof/>
          <w:color w:val="FF0000"/>
          <w:u w:val="single"/>
        </w:rPr>
        <w:t>RROGA</w:t>
      </w:r>
      <w:r>
        <w:rPr>
          <w:rFonts w:ascii="Arial" w:hAnsi="Arial" w:cs="Arial"/>
          <w:bCs/>
          <w:noProof/>
          <w:color w:val="FF0000"/>
          <w:u w:val="single"/>
        </w:rPr>
        <w:t xml:space="preserve"> o ADICION Y PRORROGA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b/>
          <w:color w:val="000000"/>
        </w:rPr>
        <w:t>,</w:t>
      </w:r>
      <w:r w:rsidRPr="008452B4">
        <w:rPr>
          <w:rFonts w:ascii="Arial" w:hAnsi="Arial" w:cs="Arial"/>
          <w:bCs/>
          <w:color w:val="FF66FF"/>
        </w:rPr>
        <w:t xml:space="preserve">  </w:t>
      </w:r>
      <w:r w:rsidRPr="008452B4">
        <w:rPr>
          <w:rFonts w:ascii="Arial" w:eastAsia="Batang" w:hAnsi="Arial" w:cs="Arial"/>
          <w:color w:val="000000"/>
        </w:rPr>
        <w:t xml:space="preserve">al contrato de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bCs/>
          <w:noProof/>
          <w:color w:val="FF0000"/>
          <w:u w:val="single"/>
        </w:rPr>
        <w:t>NÚMERO Y AÑO DEL CONTRATO</w:t>
      </w:r>
      <w:r w:rsidRPr="008452B4">
        <w:rPr>
          <w:rFonts w:ascii="Arial" w:hAnsi="Arial" w:cs="Arial"/>
          <w:bCs/>
          <w:noProof/>
          <w:color w:val="FF0000"/>
          <w:u w:val="single"/>
          <w:lang w:val="es-MX"/>
        </w:rPr>
        <w:t xml:space="preserve"> 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eastAsia="Batang" w:hAnsi="Arial" w:cs="Arial"/>
          <w:color w:val="000000"/>
        </w:rPr>
        <w:t xml:space="preserve">,  que se rige por las siguientes cláusulas, previas las siguientes consideraciones. </w:t>
      </w:r>
      <w:r w:rsidRPr="008452B4">
        <w:rPr>
          <w:rFonts w:ascii="Arial" w:hAnsi="Arial" w:cs="Arial"/>
          <w:b/>
          <w:color w:val="000000"/>
        </w:rPr>
        <w:t xml:space="preserve">PRIMERA - </w:t>
      </w:r>
      <w:r w:rsidRPr="008452B4">
        <w:rPr>
          <w:rFonts w:ascii="Arial" w:hAnsi="Arial" w:cs="Arial"/>
          <w:color w:val="000000"/>
        </w:rPr>
        <w:t xml:space="preserve">Que el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bCs/>
          <w:noProof/>
          <w:color w:val="FF0000"/>
          <w:u w:val="single"/>
        </w:rPr>
        <w:t>FECHA DE SUSCRIPCIÓN DEL CONTRATO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b/>
          <w:color w:val="000000"/>
        </w:rPr>
        <w:t>,</w:t>
      </w:r>
      <w:r w:rsidRPr="008452B4">
        <w:rPr>
          <w:rFonts w:ascii="Arial" w:hAnsi="Arial" w:cs="Arial"/>
          <w:color w:val="000000"/>
        </w:rPr>
        <w:t xml:space="preserve"> se suscribió el</w:t>
      </w:r>
      <w:r>
        <w:rPr>
          <w:rFonts w:ascii="Arial" w:hAnsi="Arial" w:cs="Arial"/>
          <w:color w:val="000000"/>
        </w:rPr>
        <w:t xml:space="preserve">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bCs/>
          <w:noProof/>
          <w:color w:val="FF0000"/>
          <w:u w:val="single"/>
        </w:rPr>
        <w:t>TIPO,  NÚMERO Y AÑO DEL CONTRATO</w:t>
      </w:r>
      <w:r w:rsidRPr="008452B4">
        <w:rPr>
          <w:rFonts w:ascii="Arial" w:hAnsi="Arial" w:cs="Arial"/>
          <w:bCs/>
          <w:noProof/>
          <w:color w:val="FF0000"/>
          <w:u w:val="single"/>
          <w:lang w:val="es-MX"/>
        </w:rPr>
        <w:t xml:space="preserve"> 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color w:val="000000"/>
        </w:rPr>
        <w:t xml:space="preserve"> con el objeto de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bCs/>
          <w:noProof/>
          <w:color w:val="FF0000"/>
          <w:u w:val="single"/>
        </w:rPr>
        <w:t>OBJETO DEL CONTRATO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color w:val="000000"/>
        </w:rPr>
        <w:t xml:space="preserve">.  </w:t>
      </w:r>
      <w:r w:rsidRPr="008452B4">
        <w:rPr>
          <w:rFonts w:ascii="Arial" w:hAnsi="Arial" w:cs="Arial"/>
          <w:b/>
          <w:color w:val="000000"/>
        </w:rPr>
        <w:t>SEGUNDA:</w:t>
      </w:r>
      <w:r w:rsidRPr="008452B4">
        <w:rPr>
          <w:rFonts w:ascii="Arial" w:hAnsi="Arial" w:cs="Arial"/>
          <w:color w:val="000000"/>
        </w:rPr>
        <w:t xml:space="preserve"> Que el plazo de ejecución del contrato </w:t>
      </w:r>
      <w:r>
        <w:rPr>
          <w:rFonts w:ascii="Arial" w:hAnsi="Arial" w:cs="Arial"/>
          <w:color w:val="000000"/>
        </w:rPr>
        <w:t>se pactó</w:t>
      </w:r>
      <w:r w:rsidRPr="008452B4">
        <w:rPr>
          <w:rFonts w:ascii="Arial" w:hAnsi="Arial" w:cs="Arial"/>
          <w:color w:val="000000"/>
        </w:rPr>
        <w:t xml:space="preserve"> en (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>
        <w:rPr>
          <w:rFonts w:ascii="Arial" w:hAnsi="Arial" w:cs="Arial"/>
          <w:bCs/>
          <w:noProof/>
          <w:color w:val="FF0000"/>
          <w:u w:val="single"/>
        </w:rPr>
        <w:t>NUMERO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color w:val="000000"/>
        </w:rPr>
        <w:t xml:space="preserve">) </w:t>
      </w:r>
      <w:r w:rsidRPr="009C6B36">
        <w:rPr>
          <w:rFonts w:ascii="Arial" w:hAnsi="Arial" w:cs="Arial"/>
          <w:color w:val="000000"/>
          <w:highlight w:val="yellow"/>
        </w:rPr>
        <w:t xml:space="preserve">meses  o días hábiles o calendario </w:t>
      </w:r>
      <w:r w:rsidRPr="009C6B36">
        <w:rPr>
          <w:rFonts w:ascii="Arial" w:hAnsi="Arial" w:cs="Arial"/>
          <w:color w:val="FF0000"/>
          <w:highlight w:val="yellow"/>
          <w:u w:val="single"/>
          <w:lang w:val="es-MX"/>
        </w:rPr>
        <w:fldChar w:fldCharType="begin"/>
      </w:r>
      <w:r w:rsidRPr="009C6B36">
        <w:rPr>
          <w:rFonts w:ascii="Arial" w:hAnsi="Arial" w:cs="Arial"/>
          <w:color w:val="FF0000"/>
          <w:highlight w:val="yellow"/>
          <w:u w:val="single"/>
          <w:lang w:val="es-MX"/>
        </w:rPr>
        <w:instrText xml:space="preserve"> MERGEFIELD "DEPENDENCIA" </w:instrText>
      </w:r>
      <w:r w:rsidRPr="009C6B36">
        <w:rPr>
          <w:rFonts w:ascii="Arial" w:hAnsi="Arial" w:cs="Arial"/>
          <w:color w:val="FF0000"/>
          <w:highlight w:val="yellow"/>
          <w:u w:val="single"/>
          <w:lang w:val="es-MX"/>
        </w:rPr>
        <w:fldChar w:fldCharType="separate"/>
      </w:r>
      <w:r w:rsidRPr="009C6B36">
        <w:rPr>
          <w:rFonts w:ascii="Arial" w:hAnsi="Arial" w:cs="Arial"/>
          <w:noProof/>
          <w:color w:val="FF0000"/>
          <w:highlight w:val="yellow"/>
          <w:u w:val="single"/>
          <w:lang w:val="es-MX"/>
        </w:rPr>
        <w:t>«</w:t>
      </w:r>
      <w:r w:rsidRPr="009C6B36">
        <w:rPr>
          <w:rFonts w:ascii="Arial" w:hAnsi="Arial" w:cs="Arial"/>
          <w:bCs/>
          <w:noProof/>
          <w:color w:val="FF0000"/>
          <w:highlight w:val="yellow"/>
          <w:u w:val="single"/>
        </w:rPr>
        <w:t>PLAZO DEL CONTRATO TANTO EN NÚMERO COMO EN LETRAS</w:t>
      </w:r>
      <w:r w:rsidRPr="009C6B36">
        <w:rPr>
          <w:rFonts w:ascii="Arial" w:hAnsi="Arial" w:cs="Arial"/>
          <w:noProof/>
          <w:color w:val="FF0000"/>
          <w:highlight w:val="yellow"/>
          <w:u w:val="single"/>
          <w:lang w:val="es-MX"/>
        </w:rPr>
        <w:t>»</w:t>
      </w:r>
      <w:r w:rsidRPr="009C6B36">
        <w:rPr>
          <w:rFonts w:ascii="Arial" w:hAnsi="Arial" w:cs="Arial"/>
          <w:color w:val="FF0000"/>
          <w:highlight w:val="yellow"/>
          <w:u w:val="single"/>
          <w:lang w:val="es-MX"/>
        </w:rPr>
        <w:fldChar w:fldCharType="end"/>
      </w:r>
      <w:r w:rsidRPr="009C6B36">
        <w:rPr>
          <w:rFonts w:ascii="Arial" w:hAnsi="Arial" w:cs="Arial"/>
          <w:color w:val="000000"/>
          <w:highlight w:val="yellow"/>
        </w:rPr>
        <w:t>,  contados a partir del cumplimiento de los requisitos de ejecución o de la suscripción del acta de inicio</w:t>
      </w:r>
      <w:r>
        <w:rPr>
          <w:rFonts w:ascii="Arial" w:hAnsi="Arial" w:cs="Arial"/>
          <w:color w:val="000000"/>
        </w:rPr>
        <w:t>,  lo cual se surtió</w:t>
      </w:r>
      <w:r w:rsidRPr="008452B4">
        <w:rPr>
          <w:rFonts w:ascii="Arial" w:hAnsi="Arial" w:cs="Arial"/>
          <w:color w:val="000000"/>
        </w:rPr>
        <w:t xml:space="preserve"> el 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>
        <w:rPr>
          <w:rFonts w:ascii="Arial" w:hAnsi="Arial" w:cs="Arial"/>
          <w:bCs/>
          <w:noProof/>
          <w:color w:val="FF0000"/>
          <w:u w:val="single"/>
        </w:rPr>
        <w:t>XX</w:t>
      </w:r>
      <w:r w:rsidRPr="008452B4">
        <w:rPr>
          <w:rFonts w:ascii="Arial" w:hAnsi="Arial" w:cs="Arial"/>
          <w:bCs/>
          <w:noProof/>
          <w:color w:val="FF0000"/>
          <w:u w:val="single"/>
          <w:lang w:val="es-MX"/>
        </w:rPr>
        <w:t xml:space="preserve"> </w:t>
      </w:r>
      <w:r w:rsidRPr="008452B4">
        <w:rPr>
          <w:rFonts w:ascii="Arial" w:hAnsi="Arial" w:cs="Arial"/>
          <w:bCs/>
          <w:noProof/>
          <w:color w:val="FF0000"/>
          <w:u w:val="single"/>
        </w:rPr>
        <w:t>FECHA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color w:val="000000"/>
        </w:rPr>
        <w:t>.</w:t>
      </w:r>
      <w:r w:rsidRPr="008452B4">
        <w:rPr>
          <w:rFonts w:ascii="Arial" w:hAnsi="Arial" w:cs="Arial"/>
          <w:color w:val="FF0000"/>
        </w:rPr>
        <w:t xml:space="preserve">  </w:t>
      </w:r>
      <w:r w:rsidRPr="008452B4">
        <w:rPr>
          <w:rFonts w:ascii="Arial" w:hAnsi="Arial" w:cs="Arial"/>
          <w:b/>
          <w:color w:val="000000"/>
        </w:rPr>
        <w:t>TERCERA:</w:t>
      </w:r>
      <w:r w:rsidRPr="008452B4">
        <w:rPr>
          <w:rFonts w:ascii="Arial" w:hAnsi="Arial" w:cs="Arial"/>
          <w:color w:val="000000"/>
        </w:rPr>
        <w:t xml:space="preserve"> Que el valor del contrato se pacto por la suma de 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bCs/>
          <w:noProof/>
          <w:color w:val="FF0000"/>
          <w:u w:val="single"/>
        </w:rPr>
        <w:t>VALOR DEL CONTRATO EN LETRAS Y EN NÚMEROS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color w:val="000000"/>
        </w:rPr>
        <w:t>.</w:t>
      </w:r>
      <w:r w:rsidRPr="008452B4">
        <w:rPr>
          <w:rFonts w:ascii="Arial" w:hAnsi="Arial" w:cs="Arial"/>
          <w:b/>
          <w:color w:val="000000"/>
        </w:rPr>
        <w:t xml:space="preserve">  CUARTA: </w:t>
      </w:r>
      <w:r w:rsidRPr="008452B4">
        <w:rPr>
          <w:rFonts w:ascii="Arial" w:hAnsi="Arial" w:cs="Arial"/>
          <w:b/>
          <w:color w:val="FF0000"/>
        </w:rPr>
        <w:t>(INDICAR LAS MODIFICACIONES QUE HA TENIDO EL CONTRATO).</w:t>
      </w:r>
      <w:r w:rsidRPr="008452B4">
        <w:rPr>
          <w:rFonts w:ascii="Arial" w:hAnsi="Arial" w:cs="Arial"/>
          <w:b/>
          <w:color w:val="000000"/>
        </w:rPr>
        <w:t xml:space="preserve">  QUINTA: </w:t>
      </w:r>
      <w:r w:rsidRPr="008452B4">
        <w:rPr>
          <w:rFonts w:ascii="Arial" w:hAnsi="Arial" w:cs="Arial"/>
          <w:color w:val="000000"/>
        </w:rPr>
        <w:t xml:space="preserve">Que mediante memorando radicado bajo número 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bCs/>
          <w:noProof/>
          <w:color w:val="FF0000"/>
          <w:u w:val="single"/>
        </w:rPr>
        <w:t>NÚMERO Y FECHA DE SOLICITUD DE RADICADO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color w:val="000000"/>
        </w:rPr>
        <w:t xml:space="preserve">,  la /el  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>
        <w:rPr>
          <w:rFonts w:ascii="Arial" w:hAnsi="Arial" w:cs="Arial"/>
          <w:bCs/>
          <w:noProof/>
          <w:color w:val="FF0000"/>
          <w:u w:val="single"/>
        </w:rPr>
        <w:t>NOMBRE DE</w:t>
      </w:r>
      <w:r w:rsidRPr="008452B4">
        <w:rPr>
          <w:rFonts w:ascii="Arial" w:hAnsi="Arial" w:cs="Arial"/>
          <w:bCs/>
          <w:noProof/>
          <w:color w:val="FF0000"/>
          <w:u w:val="single"/>
        </w:rPr>
        <w:t>L</w:t>
      </w:r>
      <w:r>
        <w:rPr>
          <w:rFonts w:ascii="Arial" w:hAnsi="Arial" w:cs="Arial"/>
          <w:bCs/>
          <w:noProof/>
          <w:color w:val="FF0000"/>
          <w:u w:val="single"/>
        </w:rPr>
        <w:t xml:space="preserve"> SUPERVISOR O INTERVENTOR</w:t>
      </w:r>
      <w:r w:rsidRPr="008452B4">
        <w:rPr>
          <w:rFonts w:ascii="Arial" w:hAnsi="Arial" w:cs="Arial"/>
          <w:bCs/>
          <w:noProof/>
          <w:color w:val="FF0000"/>
          <w:u w:val="single"/>
        </w:rPr>
        <w:t xml:space="preserve"> QUE SOLICITA LA ADICIÓN</w:t>
      </w:r>
      <w:r>
        <w:rPr>
          <w:rFonts w:ascii="Arial" w:hAnsi="Arial" w:cs="Arial"/>
          <w:bCs/>
          <w:noProof/>
          <w:color w:val="FF0000"/>
          <w:u w:val="single"/>
        </w:rPr>
        <w:t>, PRORROGA O ADICION</w:t>
      </w:r>
      <w:r w:rsidRPr="008452B4">
        <w:rPr>
          <w:rFonts w:ascii="Arial" w:hAnsi="Arial" w:cs="Arial"/>
          <w:bCs/>
          <w:noProof/>
          <w:color w:val="FF0000"/>
          <w:u w:val="single"/>
        </w:rPr>
        <w:t xml:space="preserve"> Y PRORROGA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color w:val="FF66FF"/>
        </w:rPr>
        <w:t>,</w:t>
      </w:r>
      <w:r w:rsidRPr="008452B4">
        <w:rPr>
          <w:rFonts w:ascii="Arial" w:hAnsi="Arial" w:cs="Arial"/>
          <w:color w:val="000000"/>
        </w:rPr>
        <w:t xml:space="preserve">  solicita </w:t>
      </w:r>
      <w:r w:rsidRPr="009C6B36">
        <w:rPr>
          <w:rFonts w:ascii="Arial" w:hAnsi="Arial" w:cs="Arial"/>
          <w:color w:val="000000"/>
          <w:highlight w:val="yellow"/>
        </w:rPr>
        <w:t>adicionar, prorrogar o adicionar y prorrogar</w:t>
      </w:r>
      <w:r w:rsidRPr="008452B4">
        <w:rPr>
          <w:rFonts w:ascii="Arial" w:hAnsi="Arial" w:cs="Arial"/>
          <w:color w:val="000000"/>
        </w:rPr>
        <w:t xml:space="preserve"> el contrato</w:t>
      </w:r>
      <w:r>
        <w:rPr>
          <w:rFonts w:ascii="Arial" w:hAnsi="Arial" w:cs="Arial"/>
          <w:color w:val="000000"/>
        </w:rPr>
        <w:t xml:space="preserve"> </w:t>
      </w:r>
      <w:r w:rsidRPr="008452B4">
        <w:rPr>
          <w:rFonts w:ascii="Arial" w:hAnsi="Arial" w:cs="Arial"/>
          <w:color w:val="000000"/>
        </w:rPr>
        <w:t xml:space="preserve">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bCs/>
          <w:noProof/>
          <w:color w:val="FF0000"/>
          <w:u w:val="single"/>
        </w:rPr>
        <w:t>NÚMERO Y AÑO DEL CONTRATO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color w:val="000000"/>
        </w:rPr>
        <w:t xml:space="preserve"> por el valor de 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bCs/>
          <w:noProof/>
          <w:color w:val="FF0000"/>
          <w:u w:val="single"/>
        </w:rPr>
        <w:t xml:space="preserve">VALOR DE </w:t>
      </w:r>
      <w:smartTag w:uri="urn:schemas-microsoft-com:office:smarttags" w:element="PersonName">
        <w:smartTagPr>
          <w:attr w:name="ProductID" w:val="la Garant￭a"/>
        </w:smartTagPr>
        <w:r w:rsidRPr="008452B4">
          <w:rPr>
            <w:rFonts w:ascii="Arial" w:hAnsi="Arial" w:cs="Arial"/>
            <w:bCs/>
            <w:noProof/>
            <w:color w:val="FF0000"/>
            <w:u w:val="single"/>
          </w:rPr>
          <w:t>LA ADICIÓN EN</w:t>
        </w:r>
      </w:smartTag>
      <w:r w:rsidRPr="008452B4">
        <w:rPr>
          <w:rFonts w:ascii="Arial" w:hAnsi="Arial" w:cs="Arial"/>
          <w:bCs/>
          <w:noProof/>
          <w:color w:val="FF0000"/>
          <w:u w:val="single"/>
        </w:rPr>
        <w:t xml:space="preserve"> LETRAS Y EN NÚMEROS</w:t>
      </w:r>
      <w:r w:rsidRPr="008452B4">
        <w:rPr>
          <w:rFonts w:ascii="Arial" w:hAnsi="Arial" w:cs="Arial"/>
          <w:bCs/>
          <w:noProof/>
          <w:color w:val="FF0000"/>
          <w:u w:val="single"/>
          <w:lang w:val="es-MX"/>
        </w:rPr>
        <w:t xml:space="preserve"> 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b/>
          <w:color w:val="000000"/>
        </w:rPr>
        <w:t xml:space="preserve"> </w:t>
      </w:r>
      <w:r w:rsidRPr="008452B4">
        <w:rPr>
          <w:rFonts w:ascii="Arial" w:hAnsi="Arial" w:cs="Arial"/>
          <w:color w:val="000000"/>
        </w:rPr>
        <w:t xml:space="preserve">y se prorrogue en 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bCs/>
          <w:noProof/>
          <w:color w:val="FF0000"/>
          <w:u w:val="single"/>
        </w:rPr>
        <w:t xml:space="preserve">TÉRMINO POR EL CUAL SE SOLICITA </w:t>
      </w:r>
      <w:smartTag w:uri="urn:schemas-microsoft-com:office:smarttags" w:element="PersonName">
        <w:smartTagPr>
          <w:attr w:name="ProductID" w:val="la Garant￭a"/>
        </w:smartTagPr>
        <w:r w:rsidRPr="008452B4">
          <w:rPr>
            <w:rFonts w:ascii="Arial" w:hAnsi="Arial" w:cs="Arial"/>
            <w:bCs/>
            <w:noProof/>
            <w:color w:val="FF0000"/>
            <w:u w:val="single"/>
          </w:rPr>
          <w:t>LA PRORROGA EN</w:t>
        </w:r>
      </w:smartTag>
      <w:r w:rsidRPr="008452B4">
        <w:rPr>
          <w:rFonts w:ascii="Arial" w:hAnsi="Arial" w:cs="Arial"/>
          <w:bCs/>
          <w:noProof/>
          <w:color w:val="FF0000"/>
          <w:u w:val="single"/>
        </w:rPr>
        <w:t xml:space="preserve"> NÚMEROS Y EN LETRAS</w:t>
      </w:r>
      <w:r w:rsidRPr="008452B4">
        <w:rPr>
          <w:rFonts w:ascii="Arial" w:hAnsi="Arial" w:cs="Arial"/>
          <w:bCs/>
          <w:noProof/>
          <w:color w:val="FF0000"/>
          <w:u w:val="single"/>
          <w:lang w:val="es-MX"/>
        </w:rPr>
        <w:t xml:space="preserve"> 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color w:val="000000"/>
        </w:rPr>
        <w:t xml:space="preserve"> más, </w:t>
      </w:r>
      <w:r>
        <w:rPr>
          <w:rFonts w:ascii="Arial" w:hAnsi="Arial" w:cs="Arial"/>
          <w:color w:val="000000"/>
        </w:rPr>
        <w:t>contados</w:t>
      </w:r>
      <w:r w:rsidRPr="008452B4">
        <w:rPr>
          <w:rFonts w:ascii="Arial" w:hAnsi="Arial" w:cs="Arial"/>
          <w:color w:val="000000"/>
        </w:rPr>
        <w:t xml:space="preserve"> a partir del vencimiento del plazo inicialmente pactado, según lo solicita el precitado memorando,  para lo cual se anexa la respectiva justificación que hace parte integral del presente documento,  disponibilidad presupuestal y viabilidad técnica.  </w:t>
      </w:r>
      <w:r w:rsidRPr="008452B4">
        <w:rPr>
          <w:rFonts w:ascii="Arial" w:hAnsi="Arial" w:cs="Arial"/>
          <w:b/>
          <w:color w:val="000000"/>
        </w:rPr>
        <w:t>SEXTA:</w:t>
      </w:r>
      <w:r w:rsidRPr="008452B4">
        <w:rPr>
          <w:rFonts w:ascii="Arial" w:hAnsi="Arial" w:cs="Arial"/>
          <w:color w:val="000000"/>
        </w:rPr>
        <w:t xml:space="preserve"> Que en la actualidad el contrato se encuentra vigente. </w:t>
      </w:r>
      <w:r w:rsidRPr="008452B4">
        <w:rPr>
          <w:rFonts w:ascii="Arial" w:hAnsi="Arial" w:cs="Arial"/>
          <w:b/>
          <w:color w:val="000000"/>
        </w:rPr>
        <w:t xml:space="preserve">SEPTIMA: </w:t>
      </w:r>
      <w:r w:rsidRPr="008452B4">
        <w:rPr>
          <w:rFonts w:ascii="Arial" w:hAnsi="Arial" w:cs="Arial"/>
          <w:color w:val="000000"/>
        </w:rPr>
        <w:t xml:space="preserve">Que se requiere </w:t>
      </w:r>
      <w:r w:rsidRPr="00B4014D">
        <w:rPr>
          <w:rFonts w:ascii="Arial" w:hAnsi="Arial" w:cs="Arial"/>
          <w:color w:val="000000"/>
          <w:highlight w:val="yellow"/>
        </w:rPr>
        <w:t>adicionar, prorrogar o adicionar y prorrogar</w:t>
      </w:r>
      <w:r w:rsidRPr="008452B4">
        <w:rPr>
          <w:rFonts w:ascii="Arial" w:hAnsi="Arial" w:cs="Arial"/>
          <w:color w:val="000000"/>
        </w:rPr>
        <w:t xml:space="preserve"> el contrato 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bCs/>
          <w:noProof/>
          <w:color w:val="FF0000"/>
          <w:u w:val="single"/>
        </w:rPr>
        <w:t>NÚMERO Y AÑO DEL CONTRATO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color w:val="000000"/>
        </w:rPr>
        <w:t xml:space="preserve">.  Que con fundamento en lo expuesto las partes acuerdan: </w:t>
      </w:r>
      <w:r w:rsidRPr="008452B4">
        <w:rPr>
          <w:rFonts w:ascii="Arial" w:hAnsi="Arial" w:cs="Arial"/>
          <w:b/>
          <w:color w:val="000000"/>
        </w:rPr>
        <w:t>CLÁUSULA PRIMERA:</w:t>
      </w:r>
      <w:r w:rsidRPr="008452B4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color w:val="000000"/>
          <w:highlight w:val="yellow"/>
        </w:rPr>
        <w:t>A</w:t>
      </w:r>
      <w:r w:rsidRPr="00B4014D">
        <w:rPr>
          <w:rFonts w:ascii="Arial" w:hAnsi="Arial" w:cs="Arial"/>
          <w:color w:val="000000"/>
          <w:highlight w:val="yellow"/>
        </w:rPr>
        <w:t>dicionar</w:t>
      </w:r>
      <w:r w:rsidRPr="008452B4">
        <w:rPr>
          <w:rFonts w:ascii="Arial" w:hAnsi="Arial" w:cs="Arial"/>
          <w:color w:val="000000"/>
        </w:rPr>
        <w:t xml:space="preserve"> el contrato de </w:t>
      </w:r>
      <w:r w:rsidRPr="00B4014D">
        <w:rPr>
          <w:rFonts w:ascii="Arial" w:hAnsi="Arial" w:cs="Arial"/>
          <w:color w:val="000000"/>
          <w:highlight w:val="yellow"/>
        </w:rPr>
        <w:t>tipo y numero</w:t>
      </w:r>
      <w:r>
        <w:rPr>
          <w:rFonts w:ascii="Arial" w:hAnsi="Arial" w:cs="Arial"/>
          <w:color w:val="000000"/>
        </w:rPr>
        <w:t xml:space="preserve">, </w:t>
      </w:r>
      <w:r w:rsidRPr="008452B4">
        <w:rPr>
          <w:rFonts w:ascii="Arial" w:hAnsi="Arial" w:cs="Arial"/>
          <w:color w:val="000000"/>
        </w:rPr>
        <w:t xml:space="preserve">por el valor de 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bCs/>
          <w:noProof/>
          <w:color w:val="FF0000"/>
          <w:u w:val="single"/>
        </w:rPr>
        <w:t xml:space="preserve">VALOR DE </w:t>
      </w:r>
      <w:smartTag w:uri="urn:schemas-microsoft-com:office:smarttags" w:element="PersonName">
        <w:smartTagPr>
          <w:attr w:name="ProductID" w:val="la Garant￭a"/>
        </w:smartTagPr>
        <w:r w:rsidRPr="008452B4">
          <w:rPr>
            <w:rFonts w:ascii="Arial" w:hAnsi="Arial" w:cs="Arial"/>
            <w:bCs/>
            <w:noProof/>
            <w:color w:val="FF0000"/>
            <w:u w:val="single"/>
          </w:rPr>
          <w:t>LA ADICIÓN EN</w:t>
        </w:r>
      </w:smartTag>
      <w:r w:rsidRPr="008452B4">
        <w:rPr>
          <w:rFonts w:ascii="Arial" w:hAnsi="Arial" w:cs="Arial"/>
          <w:bCs/>
          <w:noProof/>
          <w:color w:val="FF0000"/>
          <w:u w:val="single"/>
        </w:rPr>
        <w:t xml:space="preserve"> LETRAS Y EN NÚMEROS</w:t>
      </w:r>
      <w:r w:rsidRPr="008452B4">
        <w:rPr>
          <w:rFonts w:ascii="Arial" w:hAnsi="Arial" w:cs="Arial"/>
          <w:bCs/>
          <w:noProof/>
          <w:color w:val="FF0000"/>
          <w:u w:val="single"/>
          <w:lang w:val="es-MX"/>
        </w:rPr>
        <w:t xml:space="preserve"> 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>
        <w:rPr>
          <w:rFonts w:ascii="Arial" w:hAnsi="Arial" w:cs="Arial"/>
          <w:color w:val="FF0000"/>
          <w:u w:val="single"/>
          <w:lang w:val="es-MX"/>
        </w:rPr>
        <w:t xml:space="preserve"> mcte</w:t>
      </w:r>
      <w:r w:rsidRPr="008452B4">
        <w:rPr>
          <w:rFonts w:ascii="Arial" w:hAnsi="Arial" w:cs="Arial"/>
          <w:color w:val="000000"/>
        </w:rPr>
        <w:t xml:space="preserve">.  </w:t>
      </w:r>
      <w:r w:rsidRPr="008452B4">
        <w:rPr>
          <w:rFonts w:ascii="Arial" w:hAnsi="Arial" w:cs="Arial"/>
          <w:b/>
          <w:color w:val="000000"/>
        </w:rPr>
        <w:t xml:space="preserve">CLÁUSULA SEGUNDA: </w:t>
      </w:r>
      <w:r w:rsidRPr="00D4291E">
        <w:rPr>
          <w:rFonts w:ascii="Arial" w:hAnsi="Arial" w:cs="Arial"/>
          <w:color w:val="000000"/>
          <w:highlight w:val="yellow"/>
        </w:rPr>
        <w:t>Prorrogar</w:t>
      </w:r>
      <w:r w:rsidRPr="008452B4">
        <w:rPr>
          <w:rFonts w:ascii="Arial" w:hAnsi="Arial" w:cs="Arial"/>
          <w:color w:val="000000"/>
        </w:rPr>
        <w:t xml:space="preserve"> el plazo de ejecución del contrato en  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begin"/>
      </w:r>
      <w:r w:rsidRPr="008452B4">
        <w:rPr>
          <w:rFonts w:ascii="Arial" w:hAnsi="Arial" w:cs="Arial"/>
          <w:color w:val="FF0000"/>
          <w:u w:val="single"/>
          <w:lang w:val="es-MX"/>
        </w:rPr>
        <w:instrText xml:space="preserve"> MERGEFIELD "DEPENDENCIA" </w:instrTex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separate"/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«</w:t>
      </w:r>
      <w:r w:rsidRPr="008452B4">
        <w:rPr>
          <w:rFonts w:ascii="Arial" w:hAnsi="Arial" w:cs="Arial"/>
          <w:bCs/>
          <w:noProof/>
          <w:color w:val="FF0000"/>
          <w:u w:val="single"/>
        </w:rPr>
        <w:t xml:space="preserve">TÉRMINO POR EL CUAL SE SOLICITA </w:t>
      </w:r>
      <w:smartTag w:uri="urn:schemas-microsoft-com:office:smarttags" w:element="PersonName">
        <w:smartTagPr>
          <w:attr w:name="ProductID" w:val="la Garant￭a"/>
        </w:smartTagPr>
        <w:r w:rsidRPr="008452B4">
          <w:rPr>
            <w:rFonts w:ascii="Arial" w:hAnsi="Arial" w:cs="Arial"/>
            <w:bCs/>
            <w:noProof/>
            <w:color w:val="FF0000"/>
            <w:u w:val="single"/>
          </w:rPr>
          <w:t>LA PRORROGA EN</w:t>
        </w:r>
      </w:smartTag>
      <w:r w:rsidRPr="008452B4">
        <w:rPr>
          <w:rFonts w:ascii="Arial" w:hAnsi="Arial" w:cs="Arial"/>
          <w:bCs/>
          <w:noProof/>
          <w:color w:val="FF0000"/>
          <w:u w:val="single"/>
        </w:rPr>
        <w:t xml:space="preserve"> NÚMEROS Y EN LETRAS</w:t>
      </w:r>
      <w:r w:rsidRPr="008452B4">
        <w:rPr>
          <w:rFonts w:ascii="Arial" w:hAnsi="Arial" w:cs="Arial"/>
          <w:noProof/>
          <w:color w:val="FF0000"/>
          <w:u w:val="single"/>
          <w:lang w:val="es-MX"/>
        </w:rPr>
        <w:t>»</w:t>
      </w:r>
      <w:r w:rsidRPr="008452B4">
        <w:rPr>
          <w:rFonts w:ascii="Arial" w:hAnsi="Arial" w:cs="Arial"/>
          <w:color w:val="FF0000"/>
          <w:u w:val="single"/>
          <w:lang w:val="es-MX"/>
        </w:rPr>
        <w:fldChar w:fldCharType="end"/>
      </w:r>
      <w:r w:rsidRPr="008452B4">
        <w:rPr>
          <w:rFonts w:ascii="Arial" w:hAnsi="Arial" w:cs="Arial"/>
          <w:color w:val="000000"/>
        </w:rPr>
        <w:t xml:space="preserve"> más,  </w:t>
      </w:r>
      <w:r>
        <w:rPr>
          <w:rFonts w:ascii="Arial" w:hAnsi="Arial" w:cs="Arial"/>
          <w:color w:val="000000"/>
        </w:rPr>
        <w:t xml:space="preserve">contados </w:t>
      </w:r>
      <w:r w:rsidRPr="008452B4">
        <w:rPr>
          <w:rFonts w:ascii="Arial" w:hAnsi="Arial" w:cs="Arial"/>
          <w:color w:val="000000"/>
        </w:rPr>
        <w:t xml:space="preserve">a partir del </w:t>
      </w:r>
      <w:r w:rsidRPr="00FA3CE8">
        <w:rPr>
          <w:rFonts w:ascii="Arial" w:hAnsi="Arial" w:cs="Arial"/>
          <w:color w:val="000000"/>
          <w:highlight w:val="yellow"/>
        </w:rPr>
        <w:t>fecha</w:t>
      </w:r>
      <w:r w:rsidRPr="008452B4">
        <w:rPr>
          <w:rFonts w:ascii="Arial" w:hAnsi="Arial" w:cs="Arial"/>
          <w:color w:val="000000"/>
        </w:rPr>
        <w:t>.</w:t>
      </w:r>
      <w:r w:rsidRPr="008452B4">
        <w:rPr>
          <w:rFonts w:ascii="Arial" w:hAnsi="Arial" w:cs="Arial"/>
          <w:b/>
          <w:color w:val="000000"/>
        </w:rPr>
        <w:t xml:space="preserve"> CLÁUSULA TERCERA: </w:t>
      </w:r>
      <w:r w:rsidRPr="008452B4">
        <w:rPr>
          <w:rFonts w:ascii="Arial" w:hAnsi="Arial" w:cs="Arial"/>
        </w:rPr>
        <w:t xml:space="preserve">La presente </w:t>
      </w:r>
      <w:r w:rsidRPr="00FA3CE8">
        <w:rPr>
          <w:rFonts w:ascii="Arial" w:hAnsi="Arial" w:cs="Arial"/>
          <w:highlight w:val="yellow"/>
        </w:rPr>
        <w:t>adición</w:t>
      </w:r>
      <w:r>
        <w:rPr>
          <w:rFonts w:ascii="Arial" w:hAnsi="Arial" w:cs="Arial"/>
          <w:highlight w:val="yellow"/>
        </w:rPr>
        <w:t>, prorroga o adición</w:t>
      </w:r>
      <w:r w:rsidRPr="00FA3CE8">
        <w:rPr>
          <w:rFonts w:ascii="Arial" w:hAnsi="Arial" w:cs="Arial"/>
          <w:highlight w:val="yellow"/>
        </w:rPr>
        <w:t xml:space="preserve"> y prorroga</w:t>
      </w:r>
      <w:r w:rsidRPr="00845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perfecciona con la firma de las partes. </w:t>
      </w:r>
      <w:r w:rsidRPr="008452B4">
        <w:rPr>
          <w:rFonts w:ascii="Arial" w:hAnsi="Arial" w:cs="Arial"/>
          <w:b/>
          <w:color w:val="000000"/>
        </w:rPr>
        <w:t>CLÁUSULA CUARTA</w:t>
      </w:r>
      <w:r>
        <w:rPr>
          <w:rFonts w:ascii="Arial" w:hAnsi="Arial" w:cs="Arial"/>
          <w:b/>
          <w:color w:val="000000"/>
        </w:rPr>
        <w:t xml:space="preserve">: </w:t>
      </w:r>
      <w:r w:rsidRPr="00634206">
        <w:rPr>
          <w:rFonts w:ascii="Arial" w:hAnsi="Arial" w:cs="Arial"/>
          <w:color w:val="000000"/>
          <w:highlight w:val="yellow"/>
        </w:rPr>
        <w:t>La adición</w:t>
      </w:r>
      <w:r>
        <w:rPr>
          <w:rFonts w:ascii="Arial" w:hAnsi="Arial" w:cs="Arial"/>
          <w:color w:val="000000"/>
        </w:rPr>
        <w:t xml:space="preserve"> o adición y prorroga se encuentra amparada por</w:t>
      </w:r>
      <w:r>
        <w:rPr>
          <w:rFonts w:ascii="Arial" w:hAnsi="Arial" w:cs="Arial"/>
          <w:b/>
          <w:color w:val="000000"/>
        </w:rPr>
        <w:t xml:space="preserve"> </w:t>
      </w:r>
      <w:r w:rsidRPr="00634206">
        <w:rPr>
          <w:rFonts w:ascii="Arial" w:hAnsi="Arial" w:cs="Arial"/>
          <w:color w:val="000000"/>
        </w:rPr>
        <w:t>el certificado de disponibilidad presupuestal No.</w:t>
      </w:r>
      <w:r>
        <w:rPr>
          <w:rFonts w:ascii="Arial" w:hAnsi="Arial" w:cs="Arial"/>
          <w:b/>
          <w:color w:val="000000"/>
        </w:rPr>
        <w:t xml:space="preserve"> Xxx </w:t>
      </w:r>
      <w:r w:rsidRPr="00634206">
        <w:rPr>
          <w:rFonts w:ascii="Arial" w:hAnsi="Arial" w:cs="Arial"/>
          <w:color w:val="000000"/>
        </w:rPr>
        <w:t>del día</w:t>
      </w:r>
      <w:r>
        <w:rPr>
          <w:rFonts w:ascii="Arial" w:hAnsi="Arial" w:cs="Arial"/>
          <w:b/>
          <w:color w:val="000000"/>
        </w:rPr>
        <w:t xml:space="preserve"> xx </w:t>
      </w:r>
      <w:r w:rsidRPr="00634206">
        <w:rPr>
          <w:rFonts w:ascii="Arial" w:hAnsi="Arial" w:cs="Arial"/>
          <w:color w:val="000000"/>
        </w:rPr>
        <w:t>mes</w:t>
      </w:r>
      <w:r>
        <w:rPr>
          <w:rFonts w:ascii="Arial" w:hAnsi="Arial" w:cs="Arial"/>
          <w:b/>
          <w:color w:val="000000"/>
        </w:rPr>
        <w:t xml:space="preserve"> xx </w:t>
      </w:r>
      <w:r w:rsidRPr="00634206">
        <w:rPr>
          <w:rFonts w:ascii="Arial" w:hAnsi="Arial" w:cs="Arial"/>
          <w:color w:val="000000"/>
        </w:rPr>
        <w:t>año</w:t>
      </w:r>
      <w:r>
        <w:rPr>
          <w:rFonts w:ascii="Arial" w:hAnsi="Arial" w:cs="Arial"/>
          <w:b/>
          <w:color w:val="000000"/>
        </w:rPr>
        <w:t xml:space="preserve"> xx, </w:t>
      </w:r>
      <w:r w:rsidRPr="00634206">
        <w:rPr>
          <w:rFonts w:ascii="Arial" w:hAnsi="Arial" w:cs="Arial"/>
          <w:color w:val="000000"/>
        </w:rPr>
        <w:t xml:space="preserve">con cargo al rubro </w:t>
      </w:r>
      <w:r w:rsidRPr="00634206">
        <w:rPr>
          <w:rFonts w:ascii="Arial" w:hAnsi="Arial" w:cs="Arial"/>
          <w:b/>
          <w:color w:val="000000"/>
          <w:highlight w:val="yellow"/>
        </w:rPr>
        <w:t>código del rubro</w:t>
      </w:r>
      <w:r>
        <w:rPr>
          <w:rFonts w:ascii="Arial" w:hAnsi="Arial" w:cs="Arial"/>
          <w:b/>
          <w:color w:val="000000"/>
        </w:rPr>
        <w:t xml:space="preserve">, </w:t>
      </w:r>
      <w:r w:rsidRPr="00634206">
        <w:rPr>
          <w:rFonts w:ascii="Arial" w:hAnsi="Arial" w:cs="Arial"/>
          <w:color w:val="000000"/>
        </w:rPr>
        <w:t>expedido por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el responsable de presupuesto del </w:t>
      </w:r>
      <w:r w:rsidRPr="00634206">
        <w:rPr>
          <w:rFonts w:ascii="Arial" w:hAnsi="Arial" w:cs="Arial"/>
          <w:color w:val="000000"/>
          <w:highlight w:val="yellow"/>
        </w:rPr>
        <w:t>FDL</w:t>
      </w:r>
      <w:r>
        <w:rPr>
          <w:rFonts w:ascii="Arial" w:hAnsi="Arial" w:cs="Arial"/>
          <w:color w:val="000000"/>
        </w:rPr>
        <w:t xml:space="preserve">. </w:t>
      </w:r>
      <w:r w:rsidRPr="00634206">
        <w:rPr>
          <w:rFonts w:ascii="Arial" w:hAnsi="Arial" w:cs="Arial"/>
          <w:color w:val="000000"/>
        </w:rPr>
        <w:t xml:space="preserve"> </w:t>
      </w:r>
      <w:r w:rsidRPr="008452B4">
        <w:rPr>
          <w:rFonts w:ascii="Arial" w:hAnsi="Arial" w:cs="Arial"/>
          <w:b/>
          <w:color w:val="000000"/>
        </w:rPr>
        <w:t xml:space="preserve">CLÁUSULA QUINTA: </w:t>
      </w:r>
      <w:r w:rsidRPr="00634206">
        <w:rPr>
          <w:rFonts w:ascii="Arial" w:hAnsi="Arial" w:cs="Arial"/>
          <w:color w:val="000000"/>
        </w:rPr>
        <w:t>El contratista se obliga a ampliar la garantía única en los términos del presente documento y al pago de los derechos de publicación si a ello hubiere lugar</w:t>
      </w:r>
      <w:r>
        <w:rPr>
          <w:rFonts w:ascii="Arial" w:hAnsi="Arial" w:cs="Arial"/>
          <w:color w:val="000000"/>
        </w:rPr>
        <w:t>, dentro de los tres días siguientes al perfeccionamiento del mismo.</w:t>
      </w:r>
      <w:r>
        <w:rPr>
          <w:rFonts w:ascii="Arial" w:hAnsi="Arial" w:cs="Arial"/>
        </w:rPr>
        <w:t xml:space="preserve"> </w:t>
      </w:r>
      <w:r w:rsidRPr="00634206">
        <w:rPr>
          <w:rFonts w:ascii="Arial" w:hAnsi="Arial" w:cs="Arial"/>
          <w:b/>
        </w:rPr>
        <w:t>CLAUSULA SEXTA:</w:t>
      </w:r>
      <w:r>
        <w:rPr>
          <w:rFonts w:ascii="Arial" w:hAnsi="Arial" w:cs="Arial"/>
        </w:rPr>
        <w:t xml:space="preserve"> </w:t>
      </w:r>
      <w:r w:rsidRPr="00634206">
        <w:rPr>
          <w:rFonts w:ascii="Arial" w:hAnsi="Arial" w:cs="Arial"/>
          <w:color w:val="000000"/>
        </w:rPr>
        <w:t xml:space="preserve">El </w:t>
      </w:r>
      <w:r w:rsidRPr="00634206">
        <w:rPr>
          <w:rFonts w:ascii="Arial" w:hAnsi="Arial" w:cs="Arial"/>
          <w:color w:val="000000"/>
          <w:highlight w:val="yellow"/>
        </w:rPr>
        <w:t>FDL</w:t>
      </w:r>
      <w:r w:rsidRPr="008452B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se obliga a la</w:t>
      </w:r>
      <w:r w:rsidRPr="008452B4">
        <w:rPr>
          <w:rFonts w:ascii="Arial" w:hAnsi="Arial" w:cs="Arial"/>
          <w:color w:val="000000"/>
        </w:rPr>
        <w:t xml:space="preserve"> expedición del registro presupuestal y la aprobación de la ampliación de </w:t>
      </w:r>
      <w:smartTag w:uri="urn:schemas-microsoft-com:office:smarttags" w:element="PersonName">
        <w:smartTagPr>
          <w:attr w:name="ProductID" w:val="la Garant￭a"/>
        </w:smartTagPr>
        <w:r w:rsidRPr="008452B4">
          <w:rPr>
            <w:rFonts w:ascii="Arial" w:hAnsi="Arial" w:cs="Arial"/>
            <w:color w:val="000000"/>
          </w:rPr>
          <w:t>la Garantía</w:t>
        </w:r>
      </w:smartTag>
      <w:r w:rsidRPr="008452B4">
        <w:rPr>
          <w:rFonts w:ascii="Arial" w:hAnsi="Arial" w:cs="Arial"/>
          <w:color w:val="000000"/>
        </w:rPr>
        <w:t xml:space="preserve"> Única. </w:t>
      </w:r>
      <w:r w:rsidRPr="008452B4">
        <w:rPr>
          <w:rFonts w:ascii="Arial" w:hAnsi="Arial" w:cs="Arial"/>
          <w:b/>
          <w:color w:val="000000"/>
        </w:rPr>
        <w:t xml:space="preserve">CLÁUSULA </w:t>
      </w:r>
      <w:r>
        <w:rPr>
          <w:rFonts w:ascii="Arial" w:hAnsi="Arial" w:cs="Arial"/>
          <w:b/>
          <w:color w:val="000000"/>
        </w:rPr>
        <w:t>SEPTIM</w:t>
      </w:r>
      <w:r w:rsidRPr="008452B4">
        <w:rPr>
          <w:rFonts w:ascii="Arial" w:hAnsi="Arial" w:cs="Arial"/>
          <w:b/>
          <w:color w:val="000000"/>
        </w:rPr>
        <w:t>A:</w:t>
      </w:r>
      <w:r w:rsidRPr="008452B4">
        <w:rPr>
          <w:rFonts w:ascii="Arial" w:hAnsi="Arial" w:cs="Arial"/>
          <w:color w:val="000000"/>
        </w:rPr>
        <w:t xml:space="preserve"> Las demás condiciones y obligaciones del contrato se mantienen sin modificación alguna.  Para su constancia se firma en Bogotá a los   </w:t>
      </w:r>
    </w:p>
    <w:p w:rsidR="008451B0" w:rsidRPr="008452B4" w:rsidRDefault="008451B0" w:rsidP="007F5D57">
      <w:pPr>
        <w:jc w:val="both"/>
        <w:rPr>
          <w:rFonts w:ascii="Arial" w:hAnsi="Arial" w:cs="Arial"/>
          <w:color w:val="000000"/>
          <w:lang w:val="es-ES"/>
        </w:rPr>
      </w:pPr>
    </w:p>
    <w:p w:rsidR="008451B0" w:rsidRDefault="008451B0" w:rsidP="00422AE9">
      <w:pPr>
        <w:jc w:val="both"/>
        <w:rPr>
          <w:rFonts w:ascii="Arial" w:hAnsi="Arial" w:cs="Arial"/>
          <w:color w:val="FF0000"/>
        </w:rPr>
      </w:pPr>
    </w:p>
    <w:p w:rsidR="008451B0" w:rsidRDefault="008451B0" w:rsidP="00422AE9">
      <w:pPr>
        <w:jc w:val="both"/>
        <w:rPr>
          <w:rFonts w:ascii="Arial" w:hAnsi="Arial" w:cs="Arial"/>
          <w:color w:val="FF0000"/>
        </w:rPr>
      </w:pPr>
    </w:p>
    <w:p w:rsidR="008451B0" w:rsidRPr="008452B4" w:rsidRDefault="008451B0" w:rsidP="00422AE9">
      <w:pPr>
        <w:jc w:val="both"/>
        <w:rPr>
          <w:rFonts w:ascii="Arial" w:hAnsi="Arial" w:cs="Arial"/>
          <w:color w:val="FF0000"/>
        </w:rPr>
      </w:pPr>
    </w:p>
    <w:p w:rsidR="008451B0" w:rsidRPr="008452B4" w:rsidRDefault="008451B0" w:rsidP="00FF7668">
      <w:pPr>
        <w:jc w:val="both"/>
        <w:rPr>
          <w:rFonts w:ascii="Arial" w:hAnsi="Arial" w:cs="Arial"/>
          <w:b/>
          <w:color w:val="000000"/>
        </w:rPr>
      </w:pPr>
    </w:p>
    <w:p w:rsidR="008451B0" w:rsidRDefault="008451B0" w:rsidP="008452B4">
      <w:pPr>
        <w:ind w:right="-91"/>
        <w:jc w:val="both"/>
        <w:rPr>
          <w:rFonts w:ascii="Arial" w:hAnsi="Arial" w:cs="Arial"/>
          <w:b/>
          <w:color w:val="000000"/>
        </w:rPr>
      </w:pPr>
    </w:p>
    <w:p w:rsidR="008451B0" w:rsidRDefault="008451B0" w:rsidP="008452B4">
      <w:pPr>
        <w:tabs>
          <w:tab w:val="num" w:pos="0"/>
          <w:tab w:val="left" w:pos="5640"/>
        </w:tabs>
        <w:ind w:right="-9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4916"/>
        <w:gridCol w:w="4939"/>
      </w:tblGrid>
      <w:tr w:rsidR="008451B0" w:rsidTr="00E87AC7">
        <w:tc>
          <w:tcPr>
            <w:tcW w:w="5057" w:type="dxa"/>
          </w:tcPr>
          <w:p w:rsidR="008451B0" w:rsidRPr="00E87AC7" w:rsidRDefault="008451B0" w:rsidP="00E87AC7">
            <w:pPr>
              <w:tabs>
                <w:tab w:val="num" w:pos="0"/>
                <w:tab w:val="left" w:pos="5640"/>
              </w:tabs>
              <w:ind w:right="-9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7AC7">
              <w:rPr>
                <w:rFonts w:ascii="Arial" w:hAnsi="Arial" w:cs="Arial"/>
                <w:b/>
                <w:color w:val="000000"/>
                <w:sz w:val="22"/>
                <w:szCs w:val="22"/>
              </w:rPr>
              <w:t>FDL,</w:t>
            </w:r>
          </w:p>
        </w:tc>
        <w:tc>
          <w:tcPr>
            <w:tcW w:w="5057" w:type="dxa"/>
          </w:tcPr>
          <w:p w:rsidR="008451B0" w:rsidRPr="00E87AC7" w:rsidRDefault="008451B0" w:rsidP="00E87AC7">
            <w:pPr>
              <w:tabs>
                <w:tab w:val="num" w:pos="0"/>
                <w:tab w:val="left" w:pos="5640"/>
              </w:tabs>
              <w:ind w:right="-9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7AC7">
              <w:rPr>
                <w:rFonts w:ascii="Arial" w:hAnsi="Arial" w:cs="Arial"/>
                <w:b/>
                <w:color w:val="000000"/>
                <w:sz w:val="22"/>
                <w:szCs w:val="22"/>
              </w:rPr>
              <w:t>EL CONTRATISTA,</w:t>
            </w:r>
          </w:p>
        </w:tc>
      </w:tr>
      <w:tr w:rsidR="008451B0" w:rsidTr="00E87AC7">
        <w:tc>
          <w:tcPr>
            <w:tcW w:w="5057" w:type="dxa"/>
          </w:tcPr>
          <w:p w:rsidR="008451B0" w:rsidRPr="00E87AC7" w:rsidRDefault="008451B0" w:rsidP="00E87AC7">
            <w:pPr>
              <w:tabs>
                <w:tab w:val="num" w:pos="0"/>
              </w:tabs>
              <w:ind w:right="-9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AC7"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  <w:t>NOMBRE DE ALCALDE</w:t>
            </w:r>
            <w:r w:rsidRPr="00E87AC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8451B0" w:rsidRPr="00E87AC7" w:rsidRDefault="008451B0" w:rsidP="00E87AC7">
            <w:pPr>
              <w:tabs>
                <w:tab w:val="num" w:pos="0"/>
              </w:tabs>
              <w:ind w:right="-9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AC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</w:p>
          <w:p w:rsidR="008451B0" w:rsidRPr="00E87AC7" w:rsidRDefault="008451B0" w:rsidP="00E87AC7">
            <w:pPr>
              <w:tabs>
                <w:tab w:val="num" w:pos="0"/>
                <w:tab w:val="left" w:pos="5640"/>
              </w:tabs>
              <w:ind w:right="-9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7" w:type="dxa"/>
          </w:tcPr>
          <w:p w:rsidR="008451B0" w:rsidRPr="00E87AC7" w:rsidRDefault="008451B0" w:rsidP="00E87AC7">
            <w:pPr>
              <w:tabs>
                <w:tab w:val="num" w:pos="0"/>
                <w:tab w:val="left" w:pos="5640"/>
              </w:tabs>
              <w:ind w:right="-9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AC7">
              <w:rPr>
                <w:rFonts w:ascii="Arial" w:hAnsi="Arial" w:cs="Arial"/>
                <w:color w:val="FF0000"/>
                <w:sz w:val="22"/>
                <w:szCs w:val="22"/>
              </w:rPr>
              <w:t>NOMBRE COMPLETO DEL CONTRATISTA</w:t>
            </w:r>
            <w:r w:rsidRPr="00E87A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451B0" w:rsidRPr="00E87AC7" w:rsidRDefault="008451B0" w:rsidP="00E87AC7">
            <w:pPr>
              <w:tabs>
                <w:tab w:val="num" w:pos="0"/>
                <w:tab w:val="left" w:pos="5640"/>
              </w:tabs>
              <w:ind w:right="-9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451B0" w:rsidRPr="00E87AC7" w:rsidRDefault="008451B0" w:rsidP="00E87AC7">
            <w:pPr>
              <w:tabs>
                <w:tab w:val="num" w:pos="0"/>
                <w:tab w:val="left" w:pos="5640"/>
              </w:tabs>
              <w:ind w:right="-9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AC7">
              <w:rPr>
                <w:rFonts w:ascii="Arial" w:hAnsi="Arial" w:cs="Arial"/>
                <w:color w:val="000000"/>
                <w:sz w:val="22"/>
                <w:szCs w:val="22"/>
              </w:rPr>
              <w:t>Contratista</w:t>
            </w:r>
          </w:p>
        </w:tc>
      </w:tr>
    </w:tbl>
    <w:p w:rsidR="008451B0" w:rsidRPr="007D1EC8" w:rsidRDefault="008451B0" w:rsidP="008452B4">
      <w:pPr>
        <w:tabs>
          <w:tab w:val="num" w:pos="0"/>
        </w:tabs>
        <w:ind w:right="-9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5699">
        <w:rPr>
          <w:rFonts w:ascii="Arial" w:hAnsi="Arial" w:cs="Arial"/>
          <w:color w:val="000000"/>
          <w:sz w:val="22"/>
          <w:szCs w:val="22"/>
        </w:rPr>
        <w:t xml:space="preserve">        </w:t>
      </w:r>
    </w:p>
    <w:sectPr w:rsidR="008451B0" w:rsidRPr="007D1EC8" w:rsidSect="002E74A0">
      <w:headerReference w:type="default" r:id="rId8"/>
      <w:footerReference w:type="default" r:id="rId9"/>
      <w:footnotePr>
        <w:pos w:val="beneathText"/>
      </w:footnotePr>
      <w:pgSz w:w="12242" w:h="18722" w:code="119"/>
      <w:pgMar w:top="2041" w:right="1185" w:bottom="737" w:left="1418" w:header="680" w:footer="62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ady.martinez" w:date="2012-08-24T09:33:00Z" w:initials="l">
    <w:p w:rsidR="008451B0" w:rsidRDefault="008451B0">
      <w:pPr>
        <w:pStyle w:val="CommentText"/>
      </w:pPr>
      <w:r>
        <w:rPr>
          <w:rStyle w:val="CommentReference"/>
        </w:rPr>
        <w:annotationRef/>
      </w:r>
      <w:r>
        <w:t>EL ESCUDO CON EL NOMBRE DE SECRETARIA DE GOBIERNO DEBE SER CAMBIADO EN CADA ALCALDIA POR EL CORRESPPONDIENTE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B0" w:rsidRDefault="008451B0">
      <w:r>
        <w:separator/>
      </w:r>
    </w:p>
  </w:endnote>
  <w:endnote w:type="continuationSeparator" w:id="0">
    <w:p w:rsidR="008451B0" w:rsidRDefault="0084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B0" w:rsidRDefault="008451B0" w:rsidP="008452B4">
    <w:pPr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B0" w:rsidRDefault="008451B0">
      <w:r>
        <w:separator/>
      </w:r>
    </w:p>
  </w:footnote>
  <w:footnote w:type="continuationSeparator" w:id="0">
    <w:p w:rsidR="008451B0" w:rsidRDefault="00845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B0" w:rsidRDefault="008451B0" w:rsidP="008452B4">
    <w:pPr>
      <w:pStyle w:val="Header"/>
      <w:jc w:val="center"/>
      <w:rPr>
        <w:rFonts w:ascii="Arial" w:hAnsi="Arial"/>
      </w:rPr>
    </w:pPr>
    <w:r w:rsidRPr="004F5DDD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imagenes_r1_c1" style="width:81pt;height:77.25pt;visibility:visible">
          <v:imagedata r:id="rId1" o:title=""/>
        </v:shape>
      </w:pict>
    </w:r>
  </w:p>
  <w:p w:rsidR="008451B0" w:rsidRPr="002C6DAE" w:rsidRDefault="008451B0" w:rsidP="008452B4">
    <w:pPr>
      <w:pStyle w:val="Header"/>
      <w:jc w:val="center"/>
      <w:rPr>
        <w:rFonts w:ascii="Arial" w:hAnsi="Arial"/>
        <w:b/>
      </w:rPr>
    </w:pPr>
    <w:r w:rsidRPr="002C6DAE">
      <w:rPr>
        <w:rFonts w:ascii="Arial" w:hAnsi="Arial" w:cs="Arial"/>
        <w:b/>
        <w:bCs/>
        <w:color w:val="FF0000"/>
        <w:sz w:val="24"/>
        <w:szCs w:val="24"/>
      </w:rPr>
      <w:t>ADICIÓN,  PRORROGA,  ADICIÓN Y PRORROGA</w:t>
    </w:r>
    <w:r w:rsidRPr="002C6DAE">
      <w:rPr>
        <w:rFonts w:ascii="Arial" w:hAnsi="Arial" w:cs="Arial"/>
        <w:b/>
        <w:bCs/>
        <w:sz w:val="24"/>
        <w:szCs w:val="24"/>
      </w:rPr>
      <w:t xml:space="preserve">  (SEGÚN CORRESPONDA) No. </w:t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fldChar w:fldCharType="begin"/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instrText xml:space="preserve"> MERGEFIELD "DEPENDENCIA" </w:instrText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fldChar w:fldCharType="separate"/>
    </w:r>
    <w:r>
      <w:rPr>
        <w:rFonts w:ascii="Arial" w:hAnsi="Arial" w:cs="Arial"/>
        <w:b/>
        <w:noProof/>
        <w:color w:val="FF0000"/>
        <w:sz w:val="22"/>
        <w:szCs w:val="22"/>
        <w:u w:val="single"/>
        <w:lang w:val="es-MX"/>
      </w:rPr>
      <w:t>«NUMERO»</w:t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fldChar w:fldCharType="end"/>
    </w:r>
    <w:r w:rsidRPr="002C6DAE">
      <w:rPr>
        <w:rFonts w:ascii="Arial" w:hAnsi="Arial" w:cs="Arial"/>
        <w:b/>
        <w:bCs/>
        <w:color w:val="FF66FF"/>
        <w:sz w:val="24"/>
        <w:szCs w:val="24"/>
      </w:rPr>
      <w:t xml:space="preserve"> </w:t>
    </w:r>
    <w:r w:rsidRPr="002C6DAE">
      <w:rPr>
        <w:rFonts w:ascii="Arial" w:hAnsi="Arial" w:cs="Arial"/>
        <w:b/>
        <w:bCs/>
        <w:sz w:val="24"/>
        <w:szCs w:val="24"/>
      </w:rPr>
      <w:t xml:space="preserve">AL CONTRATO DE </w:t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fldChar w:fldCharType="begin"/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instrText xml:space="preserve"> MERGEFIELD "DEPENDENCIA" </w:instrText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fldChar w:fldCharType="separate"/>
    </w:r>
    <w:r>
      <w:rPr>
        <w:rFonts w:ascii="Arial" w:hAnsi="Arial" w:cs="Arial"/>
        <w:b/>
        <w:noProof/>
        <w:color w:val="FF0000"/>
        <w:sz w:val="22"/>
        <w:szCs w:val="22"/>
        <w:u w:val="single"/>
        <w:lang w:val="es-MX"/>
      </w:rPr>
      <w:t>«TIPO Y NUMERO»</w:t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fldChar w:fldCharType="end"/>
    </w:r>
    <w:r w:rsidRPr="002C6DAE">
      <w:rPr>
        <w:rFonts w:ascii="Arial" w:hAnsi="Arial" w:cs="Arial"/>
        <w:b/>
        <w:bCs/>
        <w:sz w:val="24"/>
        <w:szCs w:val="24"/>
      </w:rPr>
      <w:t xml:space="preserve">, CELEBRADO ENTRE EL </w:t>
    </w:r>
    <w:r>
      <w:rPr>
        <w:rFonts w:ascii="Arial" w:hAnsi="Arial" w:cs="Arial"/>
        <w:b/>
        <w:bCs/>
        <w:sz w:val="24"/>
        <w:szCs w:val="24"/>
      </w:rPr>
      <w:t xml:space="preserve">FONDO DE DESARROLLO LOCAL DE </w:t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fldChar w:fldCharType="begin"/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instrText xml:space="preserve"> MERGEFIELD "DEPENDENCIA" </w:instrText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fldChar w:fldCharType="separate"/>
    </w:r>
    <w:r>
      <w:rPr>
        <w:rFonts w:ascii="Arial" w:hAnsi="Arial" w:cs="Arial"/>
        <w:b/>
        <w:noProof/>
        <w:color w:val="FF0000"/>
        <w:sz w:val="22"/>
        <w:szCs w:val="22"/>
        <w:u w:val="single"/>
        <w:lang w:val="es-MX"/>
      </w:rPr>
      <w:t>«LOCALIDAD»</w:t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fldChar w:fldCharType="end"/>
    </w:r>
    <w:r w:rsidRPr="002C6DAE">
      <w:rPr>
        <w:rFonts w:ascii="Arial" w:hAnsi="Arial" w:cs="Arial"/>
        <w:b/>
        <w:bCs/>
        <w:sz w:val="24"/>
        <w:szCs w:val="24"/>
      </w:rPr>
      <w:t xml:space="preserve"> Y </w:t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fldChar w:fldCharType="begin"/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instrText xml:space="preserve"> MERGEFIELD "DEPENDENCIA" </w:instrText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fldChar w:fldCharType="separate"/>
    </w:r>
    <w:r>
      <w:rPr>
        <w:rFonts w:ascii="Arial" w:hAnsi="Arial" w:cs="Arial"/>
        <w:b/>
        <w:noProof/>
        <w:color w:val="FF0000"/>
        <w:sz w:val="22"/>
        <w:szCs w:val="22"/>
        <w:u w:val="single"/>
        <w:lang w:val="es-MX"/>
      </w:rPr>
      <w:t>«NOMBRE DEL CONTRATISTA»</w:t>
    </w:r>
    <w:r w:rsidRPr="002C6DAE">
      <w:rPr>
        <w:rFonts w:ascii="Arial" w:hAnsi="Arial" w:cs="Arial"/>
        <w:b/>
        <w:color w:val="FF0000"/>
        <w:sz w:val="22"/>
        <w:szCs w:val="22"/>
        <w:u w:val="single"/>
        <w:lang w:val="es-MX"/>
      </w:rPr>
      <w:fldChar w:fldCharType="end"/>
    </w:r>
    <w:r w:rsidRPr="002C6DAE">
      <w:rPr>
        <w:rFonts w:ascii="Arial" w:hAnsi="Arial" w:cs="Arial"/>
        <w:b/>
        <w:bCs/>
        <w:sz w:val="24"/>
        <w:szCs w:val="24"/>
      </w:rPr>
      <w:t>.</w:t>
    </w:r>
  </w:p>
  <w:p w:rsidR="008451B0" w:rsidRPr="00444EF3" w:rsidRDefault="008451B0" w:rsidP="00C979D0">
    <w:pPr>
      <w:pStyle w:val="Header"/>
      <w:jc w:val="both"/>
      <w:rPr>
        <w:rFonts w:ascii="Arial" w:hAnsi="Arial" w:cs="Arial"/>
        <w:b/>
        <w:bCs/>
        <w:sz w:val="24"/>
        <w:szCs w:val="24"/>
      </w:rPr>
    </w:pPr>
  </w:p>
  <w:p w:rsidR="008451B0" w:rsidRDefault="008451B0">
    <w:pPr>
      <w:pStyle w:val="Header"/>
      <w:jc w:val="center"/>
      <w:rPr>
        <w:rFonts w:ascii="Arial" w:hAnsi="Arial"/>
        <w:b/>
        <w:color w:val="FFFFFF"/>
        <w:sz w:val="14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59"/>
    <w:rsid w:val="00000BF5"/>
    <w:rsid w:val="000252C4"/>
    <w:rsid w:val="00044706"/>
    <w:rsid w:val="00045D45"/>
    <w:rsid w:val="00050FD4"/>
    <w:rsid w:val="00051C7B"/>
    <w:rsid w:val="00061916"/>
    <w:rsid w:val="00064BFD"/>
    <w:rsid w:val="000651A9"/>
    <w:rsid w:val="00086E20"/>
    <w:rsid w:val="00090B8A"/>
    <w:rsid w:val="00094F12"/>
    <w:rsid w:val="000A261F"/>
    <w:rsid w:val="000B09E3"/>
    <w:rsid w:val="000B1EDC"/>
    <w:rsid w:val="000C4990"/>
    <w:rsid w:val="000D1C0C"/>
    <w:rsid w:val="000D33D6"/>
    <w:rsid w:val="000D5099"/>
    <w:rsid w:val="000E0AB4"/>
    <w:rsid w:val="000E7619"/>
    <w:rsid w:val="000F2914"/>
    <w:rsid w:val="000F623F"/>
    <w:rsid w:val="00100A10"/>
    <w:rsid w:val="00107DBF"/>
    <w:rsid w:val="00110CFC"/>
    <w:rsid w:val="00113F07"/>
    <w:rsid w:val="0011743B"/>
    <w:rsid w:val="001226A9"/>
    <w:rsid w:val="001315A1"/>
    <w:rsid w:val="00131832"/>
    <w:rsid w:val="00135F1C"/>
    <w:rsid w:val="00141668"/>
    <w:rsid w:val="0014294C"/>
    <w:rsid w:val="00146FE0"/>
    <w:rsid w:val="001505D4"/>
    <w:rsid w:val="00151F4F"/>
    <w:rsid w:val="00153334"/>
    <w:rsid w:val="00153ABA"/>
    <w:rsid w:val="001553D1"/>
    <w:rsid w:val="00156F87"/>
    <w:rsid w:val="00196908"/>
    <w:rsid w:val="001A79F6"/>
    <w:rsid w:val="001B46FA"/>
    <w:rsid w:val="001C20CA"/>
    <w:rsid w:val="001D26C3"/>
    <w:rsid w:val="001E2253"/>
    <w:rsid w:val="001E5F79"/>
    <w:rsid w:val="001F119A"/>
    <w:rsid w:val="001F1D41"/>
    <w:rsid w:val="0020587C"/>
    <w:rsid w:val="00206816"/>
    <w:rsid w:val="00222CE3"/>
    <w:rsid w:val="00227688"/>
    <w:rsid w:val="00227DB9"/>
    <w:rsid w:val="00231502"/>
    <w:rsid w:val="002364F6"/>
    <w:rsid w:val="00244B1A"/>
    <w:rsid w:val="00250F0A"/>
    <w:rsid w:val="002534A9"/>
    <w:rsid w:val="00257B4E"/>
    <w:rsid w:val="00262578"/>
    <w:rsid w:val="00276772"/>
    <w:rsid w:val="00283054"/>
    <w:rsid w:val="0029405E"/>
    <w:rsid w:val="0029641D"/>
    <w:rsid w:val="002A2023"/>
    <w:rsid w:val="002C0FB0"/>
    <w:rsid w:val="002C6DAE"/>
    <w:rsid w:val="002C6FBD"/>
    <w:rsid w:val="002D4115"/>
    <w:rsid w:val="002E1276"/>
    <w:rsid w:val="002E2AAA"/>
    <w:rsid w:val="002E74A0"/>
    <w:rsid w:val="002F544D"/>
    <w:rsid w:val="003038D2"/>
    <w:rsid w:val="00307CC0"/>
    <w:rsid w:val="00307DEC"/>
    <w:rsid w:val="003130BF"/>
    <w:rsid w:val="003161D4"/>
    <w:rsid w:val="003172C7"/>
    <w:rsid w:val="00320B97"/>
    <w:rsid w:val="00322B28"/>
    <w:rsid w:val="003236E3"/>
    <w:rsid w:val="003345CF"/>
    <w:rsid w:val="00334DD4"/>
    <w:rsid w:val="00337501"/>
    <w:rsid w:val="00347E38"/>
    <w:rsid w:val="003523C7"/>
    <w:rsid w:val="0035753F"/>
    <w:rsid w:val="00360269"/>
    <w:rsid w:val="00365249"/>
    <w:rsid w:val="00365C4C"/>
    <w:rsid w:val="00372480"/>
    <w:rsid w:val="00377B9E"/>
    <w:rsid w:val="00382672"/>
    <w:rsid w:val="003871CF"/>
    <w:rsid w:val="003A2E43"/>
    <w:rsid w:val="003C26EC"/>
    <w:rsid w:val="003D0B52"/>
    <w:rsid w:val="003F1788"/>
    <w:rsid w:val="0041425C"/>
    <w:rsid w:val="00422AE9"/>
    <w:rsid w:val="00425600"/>
    <w:rsid w:val="00426921"/>
    <w:rsid w:val="00437A6E"/>
    <w:rsid w:val="00440129"/>
    <w:rsid w:val="00444EF3"/>
    <w:rsid w:val="00445856"/>
    <w:rsid w:val="004534EB"/>
    <w:rsid w:val="00455489"/>
    <w:rsid w:val="0046702E"/>
    <w:rsid w:val="00471D25"/>
    <w:rsid w:val="00477A5E"/>
    <w:rsid w:val="00486FB3"/>
    <w:rsid w:val="004A03AC"/>
    <w:rsid w:val="004A2241"/>
    <w:rsid w:val="004B1677"/>
    <w:rsid w:val="004B4E41"/>
    <w:rsid w:val="004B75E7"/>
    <w:rsid w:val="004B7CB1"/>
    <w:rsid w:val="004C292B"/>
    <w:rsid w:val="004D37C7"/>
    <w:rsid w:val="004F09BA"/>
    <w:rsid w:val="004F5DDD"/>
    <w:rsid w:val="00501710"/>
    <w:rsid w:val="00512C43"/>
    <w:rsid w:val="00514F2D"/>
    <w:rsid w:val="00532592"/>
    <w:rsid w:val="00537867"/>
    <w:rsid w:val="00541B4C"/>
    <w:rsid w:val="00542014"/>
    <w:rsid w:val="0054553B"/>
    <w:rsid w:val="005478B4"/>
    <w:rsid w:val="00551991"/>
    <w:rsid w:val="00562F0B"/>
    <w:rsid w:val="005635C3"/>
    <w:rsid w:val="00571A4A"/>
    <w:rsid w:val="0057245F"/>
    <w:rsid w:val="00572E35"/>
    <w:rsid w:val="00576000"/>
    <w:rsid w:val="00585932"/>
    <w:rsid w:val="005A27A1"/>
    <w:rsid w:val="005A7023"/>
    <w:rsid w:val="005B057F"/>
    <w:rsid w:val="005D2343"/>
    <w:rsid w:val="005D3DE4"/>
    <w:rsid w:val="005E339D"/>
    <w:rsid w:val="005E610C"/>
    <w:rsid w:val="005E76DB"/>
    <w:rsid w:val="005F1F27"/>
    <w:rsid w:val="006046FC"/>
    <w:rsid w:val="00612FB9"/>
    <w:rsid w:val="006161F7"/>
    <w:rsid w:val="00616D17"/>
    <w:rsid w:val="00621442"/>
    <w:rsid w:val="0062335D"/>
    <w:rsid w:val="00624A10"/>
    <w:rsid w:val="00624EBB"/>
    <w:rsid w:val="00625699"/>
    <w:rsid w:val="00631065"/>
    <w:rsid w:val="00633794"/>
    <w:rsid w:val="00634206"/>
    <w:rsid w:val="00641E1F"/>
    <w:rsid w:val="00646B64"/>
    <w:rsid w:val="0064719A"/>
    <w:rsid w:val="006536D0"/>
    <w:rsid w:val="00654BA6"/>
    <w:rsid w:val="006656E0"/>
    <w:rsid w:val="00667D89"/>
    <w:rsid w:val="00674FC1"/>
    <w:rsid w:val="006824C9"/>
    <w:rsid w:val="006910F4"/>
    <w:rsid w:val="006918AD"/>
    <w:rsid w:val="006946C1"/>
    <w:rsid w:val="006962C0"/>
    <w:rsid w:val="006A0633"/>
    <w:rsid w:val="006A7EE4"/>
    <w:rsid w:val="006B5166"/>
    <w:rsid w:val="006D0913"/>
    <w:rsid w:val="006D1FA0"/>
    <w:rsid w:val="006D38F8"/>
    <w:rsid w:val="006D4973"/>
    <w:rsid w:val="006D625E"/>
    <w:rsid w:val="006D6593"/>
    <w:rsid w:val="006D7EEC"/>
    <w:rsid w:val="006E1218"/>
    <w:rsid w:val="006E2C29"/>
    <w:rsid w:val="006F6C7A"/>
    <w:rsid w:val="00706BA4"/>
    <w:rsid w:val="00711AC8"/>
    <w:rsid w:val="007142D1"/>
    <w:rsid w:val="007211A8"/>
    <w:rsid w:val="00722A75"/>
    <w:rsid w:val="00722E94"/>
    <w:rsid w:val="00725F13"/>
    <w:rsid w:val="007338C6"/>
    <w:rsid w:val="00734725"/>
    <w:rsid w:val="00742196"/>
    <w:rsid w:val="00742D61"/>
    <w:rsid w:val="00750D1C"/>
    <w:rsid w:val="007603EF"/>
    <w:rsid w:val="00760575"/>
    <w:rsid w:val="007607DC"/>
    <w:rsid w:val="00770774"/>
    <w:rsid w:val="007713B2"/>
    <w:rsid w:val="007A0956"/>
    <w:rsid w:val="007A2D6A"/>
    <w:rsid w:val="007B5BCD"/>
    <w:rsid w:val="007C6637"/>
    <w:rsid w:val="007D02BA"/>
    <w:rsid w:val="007D1EC8"/>
    <w:rsid w:val="007D7ED0"/>
    <w:rsid w:val="007E3D01"/>
    <w:rsid w:val="007E4F45"/>
    <w:rsid w:val="007E6D9F"/>
    <w:rsid w:val="007E6F3A"/>
    <w:rsid w:val="007F5359"/>
    <w:rsid w:val="007F5D57"/>
    <w:rsid w:val="008000BE"/>
    <w:rsid w:val="00815DE0"/>
    <w:rsid w:val="00816038"/>
    <w:rsid w:val="008203A4"/>
    <w:rsid w:val="008215CF"/>
    <w:rsid w:val="0082640E"/>
    <w:rsid w:val="00835505"/>
    <w:rsid w:val="008451B0"/>
    <w:rsid w:val="008452B4"/>
    <w:rsid w:val="00847617"/>
    <w:rsid w:val="00865147"/>
    <w:rsid w:val="00870A2C"/>
    <w:rsid w:val="0087550C"/>
    <w:rsid w:val="00877680"/>
    <w:rsid w:val="00887672"/>
    <w:rsid w:val="00892C29"/>
    <w:rsid w:val="0089343F"/>
    <w:rsid w:val="00895C18"/>
    <w:rsid w:val="008A13A8"/>
    <w:rsid w:val="008A24D3"/>
    <w:rsid w:val="008C199C"/>
    <w:rsid w:val="008D0634"/>
    <w:rsid w:val="008D36A4"/>
    <w:rsid w:val="008D40C3"/>
    <w:rsid w:val="008E1992"/>
    <w:rsid w:val="008E1F4E"/>
    <w:rsid w:val="008F2F94"/>
    <w:rsid w:val="009012D4"/>
    <w:rsid w:val="00902466"/>
    <w:rsid w:val="0090263F"/>
    <w:rsid w:val="00904FF2"/>
    <w:rsid w:val="00913B6A"/>
    <w:rsid w:val="00926C89"/>
    <w:rsid w:val="00935AFB"/>
    <w:rsid w:val="00935C5B"/>
    <w:rsid w:val="00957AF6"/>
    <w:rsid w:val="00960AB8"/>
    <w:rsid w:val="00970E0D"/>
    <w:rsid w:val="0097375E"/>
    <w:rsid w:val="00987225"/>
    <w:rsid w:val="00992F7D"/>
    <w:rsid w:val="009A3FD9"/>
    <w:rsid w:val="009B349C"/>
    <w:rsid w:val="009B3660"/>
    <w:rsid w:val="009C2153"/>
    <w:rsid w:val="009C226E"/>
    <w:rsid w:val="009C490B"/>
    <w:rsid w:val="009C519C"/>
    <w:rsid w:val="009C6B36"/>
    <w:rsid w:val="009D3123"/>
    <w:rsid w:val="009D54A0"/>
    <w:rsid w:val="009D5BDF"/>
    <w:rsid w:val="009D7478"/>
    <w:rsid w:val="009E4174"/>
    <w:rsid w:val="009F2050"/>
    <w:rsid w:val="009F58EA"/>
    <w:rsid w:val="009F7CBF"/>
    <w:rsid w:val="00A028B1"/>
    <w:rsid w:val="00A072C0"/>
    <w:rsid w:val="00A07FB9"/>
    <w:rsid w:val="00A154D9"/>
    <w:rsid w:val="00A23D27"/>
    <w:rsid w:val="00A24EB3"/>
    <w:rsid w:val="00A52254"/>
    <w:rsid w:val="00A6176A"/>
    <w:rsid w:val="00A63973"/>
    <w:rsid w:val="00A64812"/>
    <w:rsid w:val="00A67908"/>
    <w:rsid w:val="00A75A52"/>
    <w:rsid w:val="00A77ECE"/>
    <w:rsid w:val="00A841B0"/>
    <w:rsid w:val="00A8656F"/>
    <w:rsid w:val="00A95C60"/>
    <w:rsid w:val="00AA7EA1"/>
    <w:rsid w:val="00AB5F3C"/>
    <w:rsid w:val="00AD258E"/>
    <w:rsid w:val="00AD62B4"/>
    <w:rsid w:val="00AE32AC"/>
    <w:rsid w:val="00AE571E"/>
    <w:rsid w:val="00AE7D69"/>
    <w:rsid w:val="00AF15DA"/>
    <w:rsid w:val="00AF7767"/>
    <w:rsid w:val="00B020F6"/>
    <w:rsid w:val="00B06161"/>
    <w:rsid w:val="00B112B0"/>
    <w:rsid w:val="00B15E7B"/>
    <w:rsid w:val="00B23146"/>
    <w:rsid w:val="00B263E5"/>
    <w:rsid w:val="00B26521"/>
    <w:rsid w:val="00B31C75"/>
    <w:rsid w:val="00B35137"/>
    <w:rsid w:val="00B4014D"/>
    <w:rsid w:val="00B43783"/>
    <w:rsid w:val="00B4651C"/>
    <w:rsid w:val="00B52D6B"/>
    <w:rsid w:val="00B653C7"/>
    <w:rsid w:val="00B758F1"/>
    <w:rsid w:val="00B90251"/>
    <w:rsid w:val="00BB254A"/>
    <w:rsid w:val="00BC44EB"/>
    <w:rsid w:val="00BD2A4A"/>
    <w:rsid w:val="00BD6498"/>
    <w:rsid w:val="00BE206E"/>
    <w:rsid w:val="00BF540B"/>
    <w:rsid w:val="00C04A49"/>
    <w:rsid w:val="00C11DD0"/>
    <w:rsid w:val="00C20C86"/>
    <w:rsid w:val="00C228AD"/>
    <w:rsid w:val="00C24E79"/>
    <w:rsid w:val="00C31AB4"/>
    <w:rsid w:val="00C32ACE"/>
    <w:rsid w:val="00C32F54"/>
    <w:rsid w:val="00C5252B"/>
    <w:rsid w:val="00C53AAA"/>
    <w:rsid w:val="00C57965"/>
    <w:rsid w:val="00C653DE"/>
    <w:rsid w:val="00C65AC4"/>
    <w:rsid w:val="00C674BE"/>
    <w:rsid w:val="00C7109D"/>
    <w:rsid w:val="00C7170B"/>
    <w:rsid w:val="00C82055"/>
    <w:rsid w:val="00C83686"/>
    <w:rsid w:val="00C9046C"/>
    <w:rsid w:val="00C9168D"/>
    <w:rsid w:val="00C93682"/>
    <w:rsid w:val="00C9443D"/>
    <w:rsid w:val="00C97043"/>
    <w:rsid w:val="00C979D0"/>
    <w:rsid w:val="00CA0D8C"/>
    <w:rsid w:val="00CA2A79"/>
    <w:rsid w:val="00CA3568"/>
    <w:rsid w:val="00CC1013"/>
    <w:rsid w:val="00CC22F1"/>
    <w:rsid w:val="00CC6AC0"/>
    <w:rsid w:val="00CD279B"/>
    <w:rsid w:val="00CD3FD1"/>
    <w:rsid w:val="00CE00B5"/>
    <w:rsid w:val="00CF1A91"/>
    <w:rsid w:val="00D013D4"/>
    <w:rsid w:val="00D06549"/>
    <w:rsid w:val="00D1274F"/>
    <w:rsid w:val="00D233E7"/>
    <w:rsid w:val="00D36443"/>
    <w:rsid w:val="00D427FF"/>
    <w:rsid w:val="00D4291E"/>
    <w:rsid w:val="00D47E4C"/>
    <w:rsid w:val="00D56107"/>
    <w:rsid w:val="00D62FF3"/>
    <w:rsid w:val="00D6604B"/>
    <w:rsid w:val="00D70633"/>
    <w:rsid w:val="00D71B3F"/>
    <w:rsid w:val="00D84B14"/>
    <w:rsid w:val="00D903AC"/>
    <w:rsid w:val="00DA71A2"/>
    <w:rsid w:val="00DD7AC7"/>
    <w:rsid w:val="00DF2A53"/>
    <w:rsid w:val="00DF752F"/>
    <w:rsid w:val="00E02120"/>
    <w:rsid w:val="00E132CD"/>
    <w:rsid w:val="00E13F8A"/>
    <w:rsid w:val="00E237C6"/>
    <w:rsid w:val="00E36B80"/>
    <w:rsid w:val="00E43F02"/>
    <w:rsid w:val="00E45FF2"/>
    <w:rsid w:val="00E510AC"/>
    <w:rsid w:val="00E55C5D"/>
    <w:rsid w:val="00E611E4"/>
    <w:rsid w:val="00E638B2"/>
    <w:rsid w:val="00E66C83"/>
    <w:rsid w:val="00E73F78"/>
    <w:rsid w:val="00E75513"/>
    <w:rsid w:val="00E772DE"/>
    <w:rsid w:val="00E8196A"/>
    <w:rsid w:val="00E82299"/>
    <w:rsid w:val="00E83E31"/>
    <w:rsid w:val="00E84CE2"/>
    <w:rsid w:val="00E87AC7"/>
    <w:rsid w:val="00E911EE"/>
    <w:rsid w:val="00EA7D0E"/>
    <w:rsid w:val="00EB56F2"/>
    <w:rsid w:val="00EC01D5"/>
    <w:rsid w:val="00ED231B"/>
    <w:rsid w:val="00ED3735"/>
    <w:rsid w:val="00EE16DA"/>
    <w:rsid w:val="00F113D3"/>
    <w:rsid w:val="00F13840"/>
    <w:rsid w:val="00F158F1"/>
    <w:rsid w:val="00F1670A"/>
    <w:rsid w:val="00F16F90"/>
    <w:rsid w:val="00F26944"/>
    <w:rsid w:val="00F27ED8"/>
    <w:rsid w:val="00F31397"/>
    <w:rsid w:val="00F33953"/>
    <w:rsid w:val="00F35571"/>
    <w:rsid w:val="00F517BE"/>
    <w:rsid w:val="00F52414"/>
    <w:rsid w:val="00F55766"/>
    <w:rsid w:val="00F8135B"/>
    <w:rsid w:val="00F90A85"/>
    <w:rsid w:val="00F961F8"/>
    <w:rsid w:val="00F96897"/>
    <w:rsid w:val="00FA0B81"/>
    <w:rsid w:val="00FA1E9D"/>
    <w:rsid w:val="00FA3CE8"/>
    <w:rsid w:val="00FB2407"/>
    <w:rsid w:val="00FB6BF6"/>
    <w:rsid w:val="00FB7714"/>
    <w:rsid w:val="00FC7EFB"/>
    <w:rsid w:val="00FE6576"/>
    <w:rsid w:val="00FE6A2E"/>
    <w:rsid w:val="00FF0650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87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F87"/>
    <w:pPr>
      <w:keepNext/>
      <w:tabs>
        <w:tab w:val="num" w:pos="0"/>
      </w:tabs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F87"/>
    <w:pPr>
      <w:keepNext/>
      <w:tabs>
        <w:tab w:val="num" w:pos="0"/>
      </w:tabs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F87"/>
    <w:pPr>
      <w:keepNext/>
      <w:tabs>
        <w:tab w:val="num" w:pos="0"/>
      </w:tabs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F87"/>
    <w:pPr>
      <w:keepNext/>
      <w:tabs>
        <w:tab w:val="num" w:pos="0"/>
      </w:tabs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6F87"/>
    <w:pPr>
      <w:keepNext/>
      <w:tabs>
        <w:tab w:val="num" w:pos="0"/>
      </w:tabs>
      <w:jc w:val="both"/>
      <w:outlineLvl w:val="4"/>
    </w:pPr>
    <w:rPr>
      <w:b/>
      <w:sz w:val="1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6F87"/>
    <w:pPr>
      <w:keepNext/>
      <w:tabs>
        <w:tab w:val="num" w:pos="0"/>
      </w:tabs>
      <w:outlineLvl w:val="5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DF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DF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DF1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DF1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DF1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DF1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St1z0">
    <w:name w:val="WW8NumSt1z0"/>
    <w:uiPriority w:val="99"/>
    <w:rsid w:val="00156F87"/>
    <w:rPr>
      <w:rFonts w:ascii="Wingdings" w:hAnsi="Wingdings"/>
      <w:sz w:val="24"/>
    </w:rPr>
  </w:style>
  <w:style w:type="character" w:customStyle="1" w:styleId="Fuentedeprrafopredeter1">
    <w:name w:val="Fuente de párrafo predeter.1"/>
    <w:uiPriority w:val="99"/>
    <w:rsid w:val="00156F87"/>
  </w:style>
  <w:style w:type="character" w:styleId="Hyperlink">
    <w:name w:val="Hyperlink"/>
    <w:basedOn w:val="Fuentedeprrafopredeter1"/>
    <w:uiPriority w:val="99"/>
    <w:rsid w:val="00156F87"/>
    <w:rPr>
      <w:rFonts w:cs="Times New Roman"/>
      <w:color w:val="0000FF"/>
      <w:u w:val="single"/>
    </w:rPr>
  </w:style>
  <w:style w:type="character" w:styleId="PageNumber">
    <w:name w:val="page number"/>
    <w:basedOn w:val="Fuentedeprrafopredeter1"/>
    <w:uiPriority w:val="99"/>
    <w:rsid w:val="00156F87"/>
    <w:rPr>
      <w:rFonts w:cs="Times New Roman"/>
    </w:rPr>
  </w:style>
  <w:style w:type="paragraph" w:customStyle="1" w:styleId="Encabezado1">
    <w:name w:val="Encabezado1"/>
    <w:basedOn w:val="Normal"/>
    <w:next w:val="BodyText"/>
    <w:uiPriority w:val="99"/>
    <w:rsid w:val="00156F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6F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DF1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156F87"/>
    <w:rPr>
      <w:rFonts w:cs="Tahoma"/>
    </w:rPr>
  </w:style>
  <w:style w:type="paragraph" w:customStyle="1" w:styleId="Etiqueta">
    <w:name w:val="Etiqueta"/>
    <w:basedOn w:val="Normal"/>
    <w:uiPriority w:val="99"/>
    <w:rsid w:val="00156F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156F8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156F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DF1"/>
    <w:rPr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156F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5AFB"/>
    <w:rPr>
      <w:rFonts w:cs="Times New Roman"/>
      <w:lang w:val="es-CO" w:eastAsia="ar-SA" w:bidi="ar-SA"/>
    </w:rPr>
  </w:style>
  <w:style w:type="paragraph" w:customStyle="1" w:styleId="Mapadeldocumento1">
    <w:name w:val="Mapa del documento1"/>
    <w:basedOn w:val="Normal"/>
    <w:uiPriority w:val="99"/>
    <w:rsid w:val="00156F8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rsid w:val="00156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F1"/>
    <w:rPr>
      <w:sz w:val="0"/>
      <w:szCs w:val="0"/>
      <w:lang w:eastAsia="ar-SA"/>
    </w:rPr>
  </w:style>
  <w:style w:type="paragraph" w:customStyle="1" w:styleId="Textoindependiente21">
    <w:name w:val="Texto independiente 21"/>
    <w:basedOn w:val="Normal"/>
    <w:uiPriority w:val="99"/>
    <w:rsid w:val="00156F87"/>
    <w:pPr>
      <w:jc w:val="both"/>
    </w:pPr>
    <w:rPr>
      <w:rFonts w:ascii="Comic Sans MS" w:hAnsi="Comic Sans MS"/>
      <w:sz w:val="24"/>
    </w:rPr>
  </w:style>
  <w:style w:type="paragraph" w:customStyle="1" w:styleId="Contenidodelmarco">
    <w:name w:val="Contenido del marco"/>
    <w:basedOn w:val="BodyText"/>
    <w:uiPriority w:val="99"/>
    <w:rsid w:val="00156F87"/>
  </w:style>
  <w:style w:type="paragraph" w:customStyle="1" w:styleId="Car">
    <w:name w:val="Car"/>
    <w:basedOn w:val="Normal"/>
    <w:uiPriority w:val="99"/>
    <w:rsid w:val="00725F13"/>
    <w:pPr>
      <w:suppressAutoHyphens w:val="0"/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452B4"/>
    <w:pPr>
      <w:suppressAutoHyphens w:val="0"/>
      <w:jc w:val="center"/>
    </w:pPr>
    <w:rPr>
      <w:rFonts w:ascii="Arial" w:hAnsi="Arial"/>
      <w:b/>
      <w:lang w:val="es-MX"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8452B4"/>
    <w:rPr>
      <w:rFonts w:ascii="Arial" w:hAnsi="Arial" w:cs="Times New Roman"/>
      <w:b/>
      <w:lang w:val="es-MX" w:eastAsia="es-ES" w:bidi="ar-SA"/>
    </w:rPr>
  </w:style>
  <w:style w:type="table" w:styleId="TableGrid">
    <w:name w:val="Table Grid"/>
    <w:basedOn w:val="TableNormal"/>
    <w:uiPriority w:val="99"/>
    <w:rsid w:val="008452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5">
    <w:name w:val="Car Car5"/>
    <w:basedOn w:val="DefaultParagraphFont"/>
    <w:uiPriority w:val="99"/>
    <w:semiHidden/>
    <w:locked/>
    <w:rsid w:val="00722A75"/>
    <w:rPr>
      <w:rFonts w:cs="Times New Roman"/>
      <w:lang w:val="es-CO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E36B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DF1"/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754</Words>
  <Characters>4147</Characters>
  <Application>Microsoft Office Outlook</Application>
  <DocSecurity>0</DocSecurity>
  <Lines>0</Lines>
  <Paragraphs>0</Paragraphs>
  <ScaleCrop>false</ScaleCrop>
  <Company>SECRETARIA DE GOBIERNO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Secretaria General</dc:creator>
  <cp:keywords/>
  <dc:description/>
  <cp:lastModifiedBy>lady.martinez</cp:lastModifiedBy>
  <cp:revision>3</cp:revision>
  <cp:lastPrinted>2011-06-21T22:32:00Z</cp:lastPrinted>
  <dcterms:created xsi:type="dcterms:W3CDTF">2012-04-26T21:45:00Z</dcterms:created>
  <dcterms:modified xsi:type="dcterms:W3CDTF">2012-08-24T14:33:00Z</dcterms:modified>
</cp:coreProperties>
</file>